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EA" w:rsidRPr="00B95EEA" w:rsidRDefault="00B95EEA" w:rsidP="00F4243B">
      <w:pPr>
        <w:spacing w:before="240" w:after="0"/>
        <w:jc w:val="center"/>
        <w:rPr>
          <w:rFonts w:ascii="Arial Narrow" w:hAnsi="Arial Narrow"/>
          <w:color w:val="0070C0"/>
          <w:sz w:val="40"/>
          <w:szCs w:val="40"/>
        </w:rPr>
      </w:pPr>
      <w:r w:rsidRPr="00B95EEA">
        <w:rPr>
          <w:rFonts w:ascii="Arial Narrow" w:hAnsi="Arial Narrow"/>
          <w:color w:val="0070C0"/>
          <w:sz w:val="40"/>
          <w:szCs w:val="40"/>
        </w:rPr>
        <w:t>Konferencja pt.</w:t>
      </w:r>
    </w:p>
    <w:p w:rsidR="00B95EEA" w:rsidRPr="00B95EEA" w:rsidRDefault="00B95EEA" w:rsidP="00B95EEA">
      <w:pPr>
        <w:jc w:val="center"/>
        <w:rPr>
          <w:rFonts w:ascii="Arial Narrow" w:hAnsi="Arial Narrow"/>
          <w:color w:val="0070C0"/>
          <w:sz w:val="40"/>
          <w:szCs w:val="40"/>
        </w:rPr>
      </w:pPr>
      <w:r w:rsidRPr="00B95EEA">
        <w:rPr>
          <w:rFonts w:ascii="Arial Narrow" w:hAnsi="Arial Narrow" w:cs="Courier New"/>
          <w:color w:val="0070C0"/>
          <w:sz w:val="40"/>
          <w:szCs w:val="40"/>
        </w:rPr>
        <w:t>„</w:t>
      </w:r>
      <w:r w:rsidRPr="00B95EEA">
        <w:rPr>
          <w:rFonts w:ascii="Arial Narrow" w:hAnsi="Arial Narrow"/>
          <w:color w:val="0070C0"/>
          <w:sz w:val="40"/>
          <w:szCs w:val="40"/>
        </w:rPr>
        <w:t xml:space="preserve">Partycypacja </w:t>
      </w:r>
      <w:r w:rsidRPr="00B95EEA">
        <w:rPr>
          <w:rFonts w:ascii="Arial Narrow" w:hAnsi="Arial Narrow" w:cs="Courier New"/>
          <w:color w:val="0070C0"/>
          <w:sz w:val="40"/>
          <w:szCs w:val="40"/>
        </w:rPr>
        <w:t>–</w:t>
      </w:r>
      <w:r w:rsidRPr="00B95EEA">
        <w:rPr>
          <w:rFonts w:ascii="Arial Narrow" w:hAnsi="Arial Narrow"/>
          <w:color w:val="0070C0"/>
          <w:sz w:val="40"/>
          <w:szCs w:val="40"/>
        </w:rPr>
        <w:t xml:space="preserve"> milowy krok do rozwoju lokalnego</w:t>
      </w:r>
      <w:r w:rsidRPr="00B95EEA">
        <w:rPr>
          <w:rFonts w:ascii="Arial Narrow" w:hAnsi="Arial Narrow" w:cs="Komoda"/>
          <w:color w:val="0070C0"/>
          <w:sz w:val="40"/>
          <w:szCs w:val="40"/>
        </w:rPr>
        <w:t>”</w:t>
      </w:r>
    </w:p>
    <w:p w:rsidR="00B95EEA" w:rsidRPr="00B95EEA" w:rsidRDefault="00B95EEA" w:rsidP="00B95EEA">
      <w:pPr>
        <w:jc w:val="center"/>
        <w:rPr>
          <w:rFonts w:ascii="Arial Narrow" w:hAnsi="Arial Narrow"/>
          <w:color w:val="0070C0"/>
          <w:sz w:val="28"/>
          <w:szCs w:val="28"/>
        </w:rPr>
      </w:pPr>
      <w:r w:rsidRPr="00B95EEA">
        <w:rPr>
          <w:rFonts w:ascii="Arial Narrow" w:hAnsi="Arial Narrow"/>
          <w:color w:val="0070C0"/>
          <w:sz w:val="28"/>
          <w:szCs w:val="28"/>
        </w:rPr>
        <w:t>Hotel</w:t>
      </w:r>
      <w:r w:rsidR="002C5925">
        <w:rPr>
          <w:rFonts w:ascii="Arial Narrow" w:hAnsi="Arial Narrow"/>
          <w:color w:val="0070C0"/>
          <w:sz w:val="28"/>
          <w:szCs w:val="28"/>
        </w:rPr>
        <w:t xml:space="preserve"> Wyspiański, ul. Westerplatte 15</w:t>
      </w:r>
      <w:bookmarkStart w:id="0" w:name="_GoBack"/>
      <w:bookmarkEnd w:id="0"/>
      <w:r w:rsidRPr="00B95EEA">
        <w:rPr>
          <w:rFonts w:ascii="Arial Narrow" w:hAnsi="Arial Narrow"/>
          <w:color w:val="0070C0"/>
          <w:sz w:val="28"/>
          <w:szCs w:val="28"/>
        </w:rPr>
        <w:t>, Kraków, 12-13.01.2016</w:t>
      </w:r>
    </w:p>
    <w:p w:rsidR="00F4243B" w:rsidRDefault="00F4243B" w:rsidP="00B95EEA">
      <w:pPr>
        <w:jc w:val="center"/>
        <w:rPr>
          <w:rFonts w:ascii="Arial Narrow" w:hAnsi="Arial Narrow"/>
          <w:color w:val="0070C0"/>
          <w:sz w:val="36"/>
          <w:szCs w:val="36"/>
        </w:rPr>
      </w:pPr>
    </w:p>
    <w:p w:rsidR="00B95EEA" w:rsidRPr="004A2F25" w:rsidRDefault="00B95EEA" w:rsidP="00B95EEA">
      <w:pPr>
        <w:jc w:val="center"/>
        <w:rPr>
          <w:rFonts w:ascii="Arial Narrow" w:hAnsi="Arial Narrow"/>
          <w:color w:val="0070C0"/>
          <w:sz w:val="36"/>
          <w:szCs w:val="36"/>
        </w:rPr>
      </w:pPr>
      <w:r w:rsidRPr="004A2F25">
        <w:rPr>
          <w:rFonts w:ascii="Arial Narrow" w:hAnsi="Arial Narrow"/>
          <w:color w:val="0070C0"/>
          <w:sz w:val="36"/>
          <w:szCs w:val="36"/>
        </w:rPr>
        <w:t>Formularz zgłoszeniowy</w:t>
      </w:r>
    </w:p>
    <w:p w:rsidR="00B95EEA" w:rsidRPr="00B95EEA" w:rsidRDefault="00B95EEA" w:rsidP="00B95EEA">
      <w:pPr>
        <w:rPr>
          <w:rFonts w:ascii="Arial Narrow" w:hAnsi="Arial Narrow"/>
          <w:color w:val="0070C0"/>
          <w:sz w:val="24"/>
          <w:szCs w:val="24"/>
        </w:rPr>
      </w:pPr>
      <w:r w:rsidRPr="00B95EEA">
        <w:rPr>
          <w:rFonts w:ascii="Arial Narrow" w:hAnsi="Arial Narrow"/>
          <w:color w:val="0070C0"/>
          <w:sz w:val="24"/>
          <w:szCs w:val="24"/>
        </w:rPr>
        <w:t>Dane osobowe:</w:t>
      </w:r>
    </w:p>
    <w:tbl>
      <w:tblPr>
        <w:tblStyle w:val="Tabela-Siatka"/>
        <w:tblW w:w="946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802"/>
        <w:gridCol w:w="6662"/>
      </w:tblGrid>
      <w:tr w:rsidR="00B95EEA" w:rsidRPr="004A2F25" w:rsidTr="00530ECD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:rsidR="00B95EEA" w:rsidRPr="004A2F25" w:rsidRDefault="00B95EEA" w:rsidP="00530ECD">
            <w:pPr>
              <w:spacing w:before="80" w:after="80"/>
              <w:rPr>
                <w:rFonts w:ascii="Arial Narrow" w:hAnsi="Arial Narrow"/>
                <w:color w:val="FFFFFF" w:themeColor="background1"/>
              </w:rPr>
            </w:pPr>
            <w:r w:rsidRPr="004A2F25">
              <w:rPr>
                <w:rFonts w:ascii="Arial Narrow" w:hAnsi="Arial Narrow"/>
                <w:color w:val="FFFFFF" w:themeColor="background1"/>
              </w:rPr>
              <w:t>Imię i nazwisko</w:t>
            </w:r>
          </w:p>
        </w:tc>
        <w:tc>
          <w:tcPr>
            <w:tcW w:w="6662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B95EEA" w:rsidRPr="004A2F25" w:rsidRDefault="00B95EEA" w:rsidP="00530ECD">
            <w:pPr>
              <w:spacing w:before="80" w:after="80"/>
              <w:rPr>
                <w:rFonts w:ascii="Arial Narrow" w:hAnsi="Arial Narrow"/>
                <w:color w:val="0070C0"/>
              </w:rPr>
            </w:pPr>
          </w:p>
        </w:tc>
      </w:tr>
      <w:tr w:rsidR="00B95EEA" w:rsidRPr="004A2F25" w:rsidTr="00530ECD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:rsidR="00B95EEA" w:rsidRPr="004A2F25" w:rsidRDefault="00B95EEA" w:rsidP="00530ECD">
            <w:pPr>
              <w:spacing w:before="80" w:after="80"/>
              <w:rPr>
                <w:rFonts w:ascii="Arial Narrow" w:hAnsi="Arial Narrow"/>
                <w:color w:val="FFFFFF" w:themeColor="background1"/>
              </w:rPr>
            </w:pPr>
            <w:r w:rsidRPr="004A2F25">
              <w:rPr>
                <w:rFonts w:ascii="Arial Narrow" w:hAnsi="Arial Narrow"/>
                <w:color w:val="FFFFFF" w:themeColor="background1"/>
              </w:rPr>
              <w:t xml:space="preserve">Gmina / Organizacja </w:t>
            </w:r>
          </w:p>
        </w:tc>
        <w:tc>
          <w:tcPr>
            <w:tcW w:w="6662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B95EEA" w:rsidRPr="004A2F25" w:rsidRDefault="00B95EEA" w:rsidP="00530ECD">
            <w:pPr>
              <w:spacing w:before="80" w:after="80"/>
              <w:rPr>
                <w:rFonts w:ascii="Arial Narrow" w:hAnsi="Arial Narrow"/>
                <w:color w:val="0070C0"/>
              </w:rPr>
            </w:pPr>
          </w:p>
        </w:tc>
      </w:tr>
      <w:tr w:rsidR="00B95EEA" w:rsidRPr="004A2F25" w:rsidTr="00530ECD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:rsidR="00B95EEA" w:rsidRPr="004A2F25" w:rsidRDefault="00B95EEA" w:rsidP="00530ECD">
            <w:pPr>
              <w:spacing w:before="80" w:after="80"/>
              <w:rPr>
                <w:rFonts w:ascii="Arial Narrow" w:hAnsi="Arial Narrow"/>
                <w:color w:val="FFFFFF" w:themeColor="background1"/>
              </w:rPr>
            </w:pPr>
            <w:r w:rsidRPr="004A2F25">
              <w:rPr>
                <w:rFonts w:ascii="Arial Narrow" w:hAnsi="Arial Narrow"/>
                <w:color w:val="FFFFFF" w:themeColor="background1"/>
              </w:rPr>
              <w:t>Adres siedziby</w:t>
            </w:r>
          </w:p>
        </w:tc>
        <w:tc>
          <w:tcPr>
            <w:tcW w:w="6662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B95EEA" w:rsidRPr="004A2F25" w:rsidRDefault="00B95EEA" w:rsidP="00530ECD">
            <w:pPr>
              <w:spacing w:before="80" w:after="80"/>
              <w:rPr>
                <w:rFonts w:ascii="Arial Narrow" w:hAnsi="Arial Narrow"/>
                <w:color w:val="0070C0"/>
              </w:rPr>
            </w:pPr>
          </w:p>
        </w:tc>
      </w:tr>
      <w:tr w:rsidR="00B95EEA" w:rsidRPr="004A2F25" w:rsidTr="00530ECD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:rsidR="00B95EEA" w:rsidRPr="004A2F25" w:rsidRDefault="00B95EEA" w:rsidP="00530ECD">
            <w:pPr>
              <w:spacing w:before="80" w:after="80"/>
              <w:rPr>
                <w:rFonts w:ascii="Arial Narrow" w:hAnsi="Arial Narrow"/>
                <w:color w:val="FFFFFF" w:themeColor="background1"/>
              </w:rPr>
            </w:pPr>
            <w:r w:rsidRPr="004A2F25">
              <w:rPr>
                <w:rFonts w:ascii="Arial Narrow" w:hAnsi="Arial Narrow"/>
                <w:color w:val="FFFFFF" w:themeColor="background1"/>
              </w:rPr>
              <w:t>Województwo</w:t>
            </w:r>
          </w:p>
        </w:tc>
        <w:tc>
          <w:tcPr>
            <w:tcW w:w="6662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B95EEA" w:rsidRPr="004A2F25" w:rsidRDefault="00B95EEA" w:rsidP="00530ECD">
            <w:pPr>
              <w:spacing w:before="80" w:after="80"/>
              <w:rPr>
                <w:rFonts w:ascii="Arial Narrow" w:hAnsi="Arial Narrow"/>
                <w:color w:val="0070C0"/>
              </w:rPr>
            </w:pPr>
          </w:p>
        </w:tc>
      </w:tr>
      <w:tr w:rsidR="00B95EEA" w:rsidRPr="004A2F25" w:rsidTr="00530ECD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:rsidR="00B95EEA" w:rsidRPr="004A2F25" w:rsidRDefault="00B95EEA" w:rsidP="00530ECD">
            <w:pPr>
              <w:spacing w:before="80" w:after="80"/>
              <w:rPr>
                <w:rFonts w:ascii="Arial Narrow" w:hAnsi="Arial Narrow"/>
                <w:color w:val="FFFFFF" w:themeColor="background1"/>
              </w:rPr>
            </w:pPr>
            <w:r w:rsidRPr="004A2F25">
              <w:rPr>
                <w:rFonts w:ascii="Arial Narrow" w:hAnsi="Arial Narrow"/>
                <w:color w:val="FFFFFF" w:themeColor="background1"/>
              </w:rPr>
              <w:t>Telefon</w:t>
            </w:r>
          </w:p>
        </w:tc>
        <w:tc>
          <w:tcPr>
            <w:tcW w:w="6662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B95EEA" w:rsidRPr="004A2F25" w:rsidRDefault="00B95EEA" w:rsidP="00530ECD">
            <w:pPr>
              <w:spacing w:before="80" w:after="80"/>
              <w:rPr>
                <w:rFonts w:ascii="Arial Narrow" w:hAnsi="Arial Narrow"/>
                <w:i/>
                <w:color w:val="0070C0"/>
              </w:rPr>
            </w:pPr>
          </w:p>
        </w:tc>
      </w:tr>
      <w:tr w:rsidR="00B95EEA" w:rsidRPr="004A2F25" w:rsidTr="00530ECD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:rsidR="00B95EEA" w:rsidRPr="004A2F25" w:rsidRDefault="00B95EEA" w:rsidP="00530ECD">
            <w:pPr>
              <w:spacing w:before="80" w:after="80"/>
              <w:rPr>
                <w:rFonts w:ascii="Arial Narrow" w:hAnsi="Arial Narrow"/>
                <w:color w:val="FFFFFF" w:themeColor="background1"/>
              </w:rPr>
            </w:pPr>
            <w:r w:rsidRPr="004A2F25">
              <w:rPr>
                <w:rFonts w:ascii="Arial Narrow" w:hAnsi="Arial Narrow"/>
                <w:color w:val="FFFFFF" w:themeColor="background1"/>
              </w:rPr>
              <w:t>E-mail</w:t>
            </w:r>
          </w:p>
        </w:tc>
        <w:tc>
          <w:tcPr>
            <w:tcW w:w="6662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B95EEA" w:rsidRPr="004A2F25" w:rsidRDefault="00B95EEA" w:rsidP="00530ECD">
            <w:pPr>
              <w:spacing w:before="80" w:after="80"/>
              <w:rPr>
                <w:rFonts w:ascii="Arial Narrow" w:hAnsi="Arial Narrow"/>
                <w:color w:val="0070C0"/>
              </w:rPr>
            </w:pPr>
          </w:p>
        </w:tc>
      </w:tr>
    </w:tbl>
    <w:p w:rsidR="00B95EEA" w:rsidRPr="004A2F25" w:rsidRDefault="00B95EEA" w:rsidP="00B95EEA">
      <w:pPr>
        <w:spacing w:after="0"/>
        <w:rPr>
          <w:rFonts w:ascii="Arial Narrow" w:hAnsi="Arial Narrow"/>
        </w:rPr>
      </w:pPr>
    </w:p>
    <w:p w:rsidR="00B95EEA" w:rsidRPr="00B95EEA" w:rsidRDefault="00B95EEA" w:rsidP="00B95EEA">
      <w:pPr>
        <w:rPr>
          <w:rFonts w:ascii="Arial Narrow" w:hAnsi="Arial Narrow"/>
          <w:color w:val="0070C0"/>
          <w:sz w:val="24"/>
          <w:szCs w:val="24"/>
        </w:rPr>
      </w:pPr>
      <w:r w:rsidRPr="00B95EEA">
        <w:rPr>
          <w:rFonts w:ascii="Arial Narrow" w:hAnsi="Arial Narrow"/>
          <w:color w:val="0070C0"/>
          <w:sz w:val="24"/>
          <w:szCs w:val="24"/>
        </w:rPr>
        <w:t>Informacje organizacyjne:</w:t>
      </w:r>
    </w:p>
    <w:p w:rsidR="00B95EEA" w:rsidRPr="00F4243B" w:rsidRDefault="00B95EEA" w:rsidP="00B95EEA">
      <w:pPr>
        <w:pStyle w:val="Akapitzlist"/>
        <w:numPr>
          <w:ilvl w:val="0"/>
          <w:numId w:val="5"/>
        </w:numPr>
        <w:rPr>
          <w:rFonts w:ascii="Arial Narrow" w:hAnsi="Arial Narrow"/>
          <w:color w:val="0070C0"/>
        </w:rPr>
      </w:pPr>
      <w:r w:rsidRPr="00F4243B">
        <w:rPr>
          <w:rFonts w:ascii="Arial Narrow" w:hAnsi="Arial Narrow"/>
          <w:b/>
          <w:color w:val="0070C0"/>
        </w:rPr>
        <w:t>Noclegi i wyżywienie</w:t>
      </w:r>
      <w:r w:rsidRPr="00F4243B">
        <w:rPr>
          <w:rFonts w:ascii="Arial Narrow" w:hAnsi="Arial Narrow"/>
          <w:color w:val="0070C0"/>
        </w:rPr>
        <w:t>: organizator konferencji zapewnia uczestnikom bezpłatnie noclegi w pokojach 2-osobowych w hotelu, w którym odbywa się konferencja; bardzo prosimy zaznaczyć, z których noclegów i posiłków będą Państwo korzystać;</w:t>
      </w:r>
    </w:p>
    <w:p w:rsidR="00B95EEA" w:rsidRPr="00F4243B" w:rsidRDefault="00B95EEA" w:rsidP="00B95EEA">
      <w:pPr>
        <w:pStyle w:val="Akapitzlist"/>
        <w:numPr>
          <w:ilvl w:val="0"/>
          <w:numId w:val="5"/>
        </w:numPr>
        <w:rPr>
          <w:rFonts w:ascii="Arial Narrow" w:hAnsi="Arial Narrow"/>
          <w:color w:val="0070C0"/>
        </w:rPr>
      </w:pPr>
      <w:r w:rsidRPr="00F4243B">
        <w:rPr>
          <w:rFonts w:ascii="Arial Narrow" w:hAnsi="Arial Narrow"/>
          <w:b/>
          <w:color w:val="0070C0"/>
        </w:rPr>
        <w:t>Zwrot kosztów dojazdu:</w:t>
      </w:r>
      <w:r w:rsidRPr="00F4243B">
        <w:rPr>
          <w:rFonts w:ascii="Arial Narrow" w:hAnsi="Arial Narrow"/>
          <w:color w:val="0070C0"/>
        </w:rPr>
        <w:t xml:space="preserve"> uczestnicy konferencji mogą ubiegać się o zwrot kosztów dojazdu do Krakowa do wysokości ceny biletów komunikacji publicznej (klasa 2); informacje nt. zwrotów zostaną przekazane podczas konferencji;</w:t>
      </w:r>
    </w:p>
    <w:p w:rsidR="00B95EEA" w:rsidRPr="00F4243B" w:rsidRDefault="00B95EEA" w:rsidP="00B95EEA">
      <w:pPr>
        <w:pStyle w:val="Akapitzlist"/>
        <w:numPr>
          <w:ilvl w:val="0"/>
          <w:numId w:val="5"/>
        </w:numPr>
        <w:rPr>
          <w:rFonts w:ascii="Arial Narrow" w:hAnsi="Arial Narrow"/>
          <w:color w:val="0070C0"/>
        </w:rPr>
      </w:pPr>
      <w:r w:rsidRPr="00F4243B">
        <w:rPr>
          <w:rFonts w:ascii="Arial Narrow" w:hAnsi="Arial Narrow"/>
          <w:b/>
          <w:color w:val="0070C0"/>
        </w:rPr>
        <w:t>Warsztaty tematyczne:</w:t>
      </w:r>
      <w:r w:rsidRPr="00F4243B">
        <w:rPr>
          <w:rFonts w:ascii="Arial Narrow" w:hAnsi="Arial Narrow"/>
          <w:color w:val="0070C0"/>
        </w:rPr>
        <w:t xml:space="preserve"> w ramach konferencji przewidziano dwa bloki warsztatów tematycznych, które będą się odbywały w mniejszych grupach, by ułatwić wymianę doświadczeń; prosimy zaznaczyć, którymi warsztatami są Państwo zainteresowani;</w:t>
      </w:r>
    </w:p>
    <w:p w:rsidR="00B95EEA" w:rsidRPr="00F4243B" w:rsidRDefault="00B95EEA" w:rsidP="00B95EEA">
      <w:pPr>
        <w:pStyle w:val="Akapitzlist"/>
        <w:numPr>
          <w:ilvl w:val="0"/>
          <w:numId w:val="5"/>
        </w:numPr>
        <w:rPr>
          <w:rFonts w:ascii="Arial Narrow" w:hAnsi="Arial Narrow"/>
          <w:color w:val="0070C0"/>
        </w:rPr>
      </w:pPr>
      <w:r w:rsidRPr="00F4243B">
        <w:rPr>
          <w:rFonts w:ascii="Arial Narrow" w:hAnsi="Arial Narrow"/>
          <w:b/>
          <w:color w:val="0070C0"/>
        </w:rPr>
        <w:t>Open Space:</w:t>
      </w:r>
      <w:r w:rsidRPr="00F4243B">
        <w:rPr>
          <w:rFonts w:ascii="Arial Narrow" w:hAnsi="Arial Narrow"/>
          <w:color w:val="0070C0"/>
        </w:rPr>
        <w:t xml:space="preserve"> pierwszego dnia w godzinach popołudniowych odbędzie się sesja Open Space, czyli dyskusje w mniejszych grupach na tematy interesujące dla Państwa, związane z szeroko pojętą partycypacją; propozycje tematów do dyskusji będzie można zgłaszać pierwszego dnia konferencji do obiadu, prosimy jednak już teraz zastanowić się, o czym chcieliby Państwo porozmawiać.</w:t>
      </w:r>
    </w:p>
    <w:p w:rsidR="00F4243B" w:rsidRDefault="00F4243B" w:rsidP="00B95EEA">
      <w:pPr>
        <w:rPr>
          <w:rFonts w:ascii="Arial Narrow" w:hAnsi="Arial Narrow"/>
          <w:color w:val="0070C0"/>
          <w:sz w:val="24"/>
          <w:szCs w:val="24"/>
        </w:rPr>
      </w:pPr>
    </w:p>
    <w:p w:rsidR="00B95EEA" w:rsidRPr="00B95EEA" w:rsidRDefault="00B95EEA" w:rsidP="00B95EEA">
      <w:pPr>
        <w:rPr>
          <w:rFonts w:ascii="Arial Narrow" w:hAnsi="Arial Narrow"/>
          <w:color w:val="0070C0"/>
          <w:sz w:val="24"/>
          <w:szCs w:val="24"/>
        </w:rPr>
      </w:pPr>
      <w:r w:rsidRPr="00B95EEA">
        <w:rPr>
          <w:rFonts w:ascii="Arial Narrow" w:hAnsi="Arial Narrow"/>
          <w:color w:val="0070C0"/>
          <w:sz w:val="24"/>
          <w:szCs w:val="24"/>
        </w:rPr>
        <w:lastRenderedPageBreak/>
        <w:t>Podczas konferencji będę korzystać z następujących świadczeń:</w:t>
      </w:r>
    </w:p>
    <w:tbl>
      <w:tblPr>
        <w:tblStyle w:val="Tabela-Siatka"/>
        <w:tblW w:w="946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928"/>
        <w:gridCol w:w="2268"/>
        <w:gridCol w:w="2268"/>
      </w:tblGrid>
      <w:tr w:rsidR="00B95EEA" w:rsidRPr="004A2F25" w:rsidTr="00530ECD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:rsidR="00B95EEA" w:rsidRPr="004A2F25" w:rsidRDefault="00B95EEA" w:rsidP="00530ECD">
            <w:pPr>
              <w:rPr>
                <w:rFonts w:ascii="Arial Narrow" w:hAnsi="Arial Narrow"/>
                <w:color w:val="FFFFFF" w:themeColor="background1"/>
              </w:rPr>
            </w:pPr>
            <w:r w:rsidRPr="004A2F25">
              <w:rPr>
                <w:rFonts w:ascii="Arial Narrow" w:hAnsi="Arial Narrow"/>
                <w:color w:val="FFFFFF" w:themeColor="background1"/>
              </w:rPr>
              <w:t>Kolacja dn. 11.01.2016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B95EEA" w:rsidRPr="004A2F25" w:rsidRDefault="00B95EEA" w:rsidP="00530ECD">
            <w:pPr>
              <w:spacing w:before="80" w:after="80"/>
              <w:jc w:val="center"/>
              <w:rPr>
                <w:rFonts w:ascii="Arial Narrow" w:hAnsi="Arial Narrow"/>
                <w:color w:val="0070C0"/>
              </w:rPr>
            </w:pPr>
            <w:r w:rsidRPr="004A2F25">
              <w:rPr>
                <w:rFonts w:ascii="Arial Narrow" w:hAnsi="Arial Narrow"/>
                <w:color w:val="0070C0"/>
              </w:rPr>
              <w:sym w:font="Wingdings" w:char="F071"/>
            </w:r>
            <w:r w:rsidRPr="004A2F25">
              <w:rPr>
                <w:rFonts w:ascii="Arial Narrow" w:hAnsi="Arial Narrow"/>
                <w:color w:val="0070C0"/>
              </w:rPr>
              <w:t xml:space="preserve"> TAK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</w:tcPr>
          <w:p w:rsidR="00B95EEA" w:rsidRPr="004A2F25" w:rsidRDefault="00B95EEA" w:rsidP="00530ECD">
            <w:pPr>
              <w:spacing w:before="80" w:after="80"/>
              <w:jc w:val="center"/>
              <w:rPr>
                <w:rFonts w:ascii="Arial Narrow" w:hAnsi="Arial Narrow"/>
                <w:color w:val="0070C0"/>
              </w:rPr>
            </w:pPr>
            <w:r w:rsidRPr="004A2F25">
              <w:rPr>
                <w:rFonts w:ascii="Arial Narrow" w:hAnsi="Arial Narrow"/>
                <w:color w:val="0070C0"/>
              </w:rPr>
              <w:sym w:font="Wingdings" w:char="F071"/>
            </w:r>
            <w:r w:rsidRPr="004A2F25">
              <w:rPr>
                <w:rFonts w:ascii="Arial Narrow" w:hAnsi="Arial Narrow"/>
                <w:color w:val="0070C0"/>
              </w:rPr>
              <w:t xml:space="preserve"> NIE</w:t>
            </w:r>
          </w:p>
        </w:tc>
      </w:tr>
      <w:tr w:rsidR="00B95EEA" w:rsidRPr="004A2F25" w:rsidTr="00530ECD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:rsidR="00B95EEA" w:rsidRPr="004A2F25" w:rsidRDefault="00B95EEA" w:rsidP="00530ECD">
            <w:pPr>
              <w:rPr>
                <w:rFonts w:ascii="Arial Narrow" w:hAnsi="Arial Narrow"/>
                <w:color w:val="FFFFFF" w:themeColor="background1"/>
              </w:rPr>
            </w:pPr>
            <w:r w:rsidRPr="004A2F25">
              <w:rPr>
                <w:rFonts w:ascii="Arial Narrow" w:hAnsi="Arial Narrow"/>
                <w:color w:val="FFFFFF" w:themeColor="background1"/>
              </w:rPr>
              <w:t>Nocleg ze śniadaniem dn. 11/12.01.2016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B95EEA" w:rsidRPr="004A2F25" w:rsidRDefault="00B95EEA" w:rsidP="00530ECD">
            <w:pPr>
              <w:spacing w:before="80" w:after="80"/>
              <w:jc w:val="center"/>
              <w:rPr>
                <w:rFonts w:ascii="Arial Narrow" w:hAnsi="Arial Narrow"/>
                <w:color w:val="0070C0"/>
              </w:rPr>
            </w:pPr>
            <w:r w:rsidRPr="004A2F25">
              <w:rPr>
                <w:rFonts w:ascii="Arial Narrow" w:hAnsi="Arial Narrow"/>
                <w:color w:val="0070C0"/>
              </w:rPr>
              <w:sym w:font="Wingdings" w:char="F071"/>
            </w:r>
            <w:r w:rsidRPr="004A2F25">
              <w:rPr>
                <w:rFonts w:ascii="Arial Narrow" w:hAnsi="Arial Narrow"/>
                <w:color w:val="0070C0"/>
              </w:rPr>
              <w:t xml:space="preserve"> TAK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</w:tcPr>
          <w:p w:rsidR="00B95EEA" w:rsidRPr="004A2F25" w:rsidRDefault="00B95EEA" w:rsidP="00530ECD">
            <w:pPr>
              <w:spacing w:before="80" w:after="80"/>
              <w:jc w:val="center"/>
              <w:rPr>
                <w:rFonts w:ascii="Arial Narrow" w:hAnsi="Arial Narrow"/>
                <w:color w:val="0070C0"/>
              </w:rPr>
            </w:pPr>
            <w:r w:rsidRPr="004A2F25">
              <w:rPr>
                <w:rFonts w:ascii="Arial Narrow" w:hAnsi="Arial Narrow"/>
                <w:color w:val="0070C0"/>
              </w:rPr>
              <w:sym w:font="Wingdings" w:char="F071"/>
            </w:r>
            <w:r w:rsidRPr="004A2F25">
              <w:rPr>
                <w:rFonts w:ascii="Arial Narrow" w:hAnsi="Arial Narrow"/>
                <w:color w:val="0070C0"/>
              </w:rPr>
              <w:t xml:space="preserve"> NIE</w:t>
            </w:r>
          </w:p>
        </w:tc>
      </w:tr>
      <w:tr w:rsidR="00B95EEA" w:rsidRPr="004A2F25" w:rsidTr="00530ECD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:rsidR="00B95EEA" w:rsidRPr="004A2F25" w:rsidRDefault="00B95EEA" w:rsidP="00530ECD">
            <w:pPr>
              <w:rPr>
                <w:rFonts w:ascii="Arial Narrow" w:hAnsi="Arial Narrow"/>
                <w:color w:val="FFFFFF" w:themeColor="background1"/>
              </w:rPr>
            </w:pPr>
            <w:r w:rsidRPr="004A2F25">
              <w:rPr>
                <w:rFonts w:ascii="Arial Narrow" w:hAnsi="Arial Narrow"/>
                <w:color w:val="FFFFFF" w:themeColor="background1"/>
              </w:rPr>
              <w:t>Obiad dn. 12.01.2016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B95EEA" w:rsidRPr="004A2F25" w:rsidRDefault="00B95EEA" w:rsidP="00530ECD">
            <w:pPr>
              <w:spacing w:before="80" w:after="80"/>
              <w:jc w:val="center"/>
              <w:rPr>
                <w:rFonts w:ascii="Arial Narrow" w:hAnsi="Arial Narrow"/>
                <w:color w:val="0070C0"/>
              </w:rPr>
            </w:pPr>
            <w:r w:rsidRPr="004A2F25">
              <w:rPr>
                <w:rFonts w:ascii="Arial Narrow" w:hAnsi="Arial Narrow"/>
                <w:color w:val="0070C0"/>
              </w:rPr>
              <w:sym w:font="Wingdings" w:char="F071"/>
            </w:r>
            <w:r w:rsidRPr="004A2F25">
              <w:rPr>
                <w:rFonts w:ascii="Arial Narrow" w:hAnsi="Arial Narrow"/>
                <w:color w:val="0070C0"/>
              </w:rPr>
              <w:t xml:space="preserve"> TAK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</w:tcPr>
          <w:p w:rsidR="00B95EEA" w:rsidRPr="004A2F25" w:rsidRDefault="00B95EEA" w:rsidP="00530ECD">
            <w:pPr>
              <w:spacing w:before="80" w:after="80"/>
              <w:jc w:val="center"/>
              <w:rPr>
                <w:rFonts w:ascii="Arial Narrow" w:hAnsi="Arial Narrow"/>
                <w:color w:val="0070C0"/>
              </w:rPr>
            </w:pPr>
            <w:r w:rsidRPr="004A2F25">
              <w:rPr>
                <w:rFonts w:ascii="Arial Narrow" w:hAnsi="Arial Narrow"/>
                <w:color w:val="0070C0"/>
              </w:rPr>
              <w:sym w:font="Wingdings" w:char="F071"/>
            </w:r>
            <w:r w:rsidRPr="004A2F25">
              <w:rPr>
                <w:rFonts w:ascii="Arial Narrow" w:hAnsi="Arial Narrow"/>
                <w:color w:val="0070C0"/>
              </w:rPr>
              <w:t xml:space="preserve"> NIE</w:t>
            </w:r>
          </w:p>
        </w:tc>
      </w:tr>
      <w:tr w:rsidR="00B95EEA" w:rsidRPr="004A2F25" w:rsidTr="00530ECD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:rsidR="00B95EEA" w:rsidRPr="004A2F25" w:rsidRDefault="00B95EEA" w:rsidP="00530ECD">
            <w:pPr>
              <w:rPr>
                <w:rFonts w:ascii="Arial Narrow" w:hAnsi="Arial Narrow"/>
                <w:color w:val="FFFFFF" w:themeColor="background1"/>
              </w:rPr>
            </w:pPr>
            <w:r w:rsidRPr="004A2F25">
              <w:rPr>
                <w:rFonts w:ascii="Arial Narrow" w:hAnsi="Arial Narrow"/>
                <w:color w:val="FFFFFF" w:themeColor="background1"/>
              </w:rPr>
              <w:t>Uroczysta kolacja dn. 12.01.2016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B95EEA" w:rsidRPr="004A2F25" w:rsidRDefault="00B95EEA" w:rsidP="00530ECD">
            <w:pPr>
              <w:spacing w:before="80" w:after="80"/>
              <w:jc w:val="center"/>
              <w:rPr>
                <w:rFonts w:ascii="Arial Narrow" w:hAnsi="Arial Narrow"/>
                <w:color w:val="0070C0"/>
              </w:rPr>
            </w:pPr>
            <w:r w:rsidRPr="004A2F25">
              <w:rPr>
                <w:rFonts w:ascii="Arial Narrow" w:hAnsi="Arial Narrow"/>
                <w:color w:val="0070C0"/>
              </w:rPr>
              <w:sym w:font="Wingdings" w:char="F071"/>
            </w:r>
            <w:r w:rsidRPr="004A2F25">
              <w:rPr>
                <w:rFonts w:ascii="Arial Narrow" w:hAnsi="Arial Narrow"/>
                <w:color w:val="0070C0"/>
              </w:rPr>
              <w:t xml:space="preserve"> TAK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</w:tcPr>
          <w:p w:rsidR="00B95EEA" w:rsidRPr="004A2F25" w:rsidRDefault="00B95EEA" w:rsidP="00530ECD">
            <w:pPr>
              <w:spacing w:before="80" w:after="80"/>
              <w:jc w:val="center"/>
              <w:rPr>
                <w:rFonts w:ascii="Arial Narrow" w:hAnsi="Arial Narrow"/>
                <w:color w:val="0070C0"/>
              </w:rPr>
            </w:pPr>
            <w:r w:rsidRPr="004A2F25">
              <w:rPr>
                <w:rFonts w:ascii="Arial Narrow" w:hAnsi="Arial Narrow"/>
                <w:color w:val="0070C0"/>
              </w:rPr>
              <w:sym w:font="Wingdings" w:char="F071"/>
            </w:r>
            <w:r w:rsidRPr="004A2F25">
              <w:rPr>
                <w:rFonts w:ascii="Arial Narrow" w:hAnsi="Arial Narrow"/>
                <w:color w:val="0070C0"/>
              </w:rPr>
              <w:t xml:space="preserve"> NIE</w:t>
            </w:r>
          </w:p>
        </w:tc>
      </w:tr>
      <w:tr w:rsidR="00B95EEA" w:rsidRPr="004A2F25" w:rsidTr="00530ECD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:rsidR="00B95EEA" w:rsidRPr="004A2F25" w:rsidRDefault="00B95EEA" w:rsidP="00530ECD">
            <w:pPr>
              <w:rPr>
                <w:rFonts w:ascii="Arial Narrow" w:hAnsi="Arial Narrow"/>
                <w:color w:val="FFFFFF" w:themeColor="background1"/>
              </w:rPr>
            </w:pPr>
            <w:r w:rsidRPr="004A2F25">
              <w:rPr>
                <w:rFonts w:ascii="Arial Narrow" w:hAnsi="Arial Narrow"/>
                <w:color w:val="FFFFFF" w:themeColor="background1"/>
              </w:rPr>
              <w:t>Nocleg ze śniadaniem dn. 12/13.01.2016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B95EEA" w:rsidRPr="004A2F25" w:rsidRDefault="00B95EEA" w:rsidP="00530ECD">
            <w:pPr>
              <w:spacing w:before="80" w:after="80"/>
              <w:jc w:val="center"/>
              <w:rPr>
                <w:rFonts w:ascii="Arial Narrow" w:hAnsi="Arial Narrow"/>
                <w:color w:val="0070C0"/>
              </w:rPr>
            </w:pPr>
            <w:r w:rsidRPr="004A2F25">
              <w:rPr>
                <w:rFonts w:ascii="Arial Narrow" w:hAnsi="Arial Narrow"/>
                <w:color w:val="0070C0"/>
              </w:rPr>
              <w:sym w:font="Wingdings" w:char="F071"/>
            </w:r>
            <w:r w:rsidRPr="004A2F25">
              <w:rPr>
                <w:rFonts w:ascii="Arial Narrow" w:hAnsi="Arial Narrow"/>
                <w:color w:val="0070C0"/>
              </w:rPr>
              <w:t xml:space="preserve"> TAK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</w:tcPr>
          <w:p w:rsidR="00B95EEA" w:rsidRPr="004A2F25" w:rsidRDefault="00B95EEA" w:rsidP="00530ECD">
            <w:pPr>
              <w:spacing w:before="80" w:after="80"/>
              <w:jc w:val="center"/>
              <w:rPr>
                <w:rFonts w:ascii="Arial Narrow" w:hAnsi="Arial Narrow"/>
                <w:color w:val="0070C0"/>
              </w:rPr>
            </w:pPr>
            <w:r w:rsidRPr="004A2F25">
              <w:rPr>
                <w:rFonts w:ascii="Arial Narrow" w:hAnsi="Arial Narrow"/>
                <w:color w:val="0070C0"/>
              </w:rPr>
              <w:sym w:font="Wingdings" w:char="F071"/>
            </w:r>
            <w:r w:rsidRPr="004A2F25">
              <w:rPr>
                <w:rFonts w:ascii="Arial Narrow" w:hAnsi="Arial Narrow"/>
                <w:color w:val="0070C0"/>
              </w:rPr>
              <w:t xml:space="preserve"> NIE</w:t>
            </w:r>
          </w:p>
        </w:tc>
      </w:tr>
      <w:tr w:rsidR="00B95EEA" w:rsidRPr="004A2F25" w:rsidTr="00530ECD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:rsidR="00B95EEA" w:rsidRPr="004A2F25" w:rsidRDefault="00B95EEA" w:rsidP="00530ECD">
            <w:pPr>
              <w:rPr>
                <w:rFonts w:ascii="Arial Narrow" w:hAnsi="Arial Narrow"/>
                <w:color w:val="FFFFFF" w:themeColor="background1"/>
              </w:rPr>
            </w:pPr>
            <w:r w:rsidRPr="004A2F25">
              <w:rPr>
                <w:rFonts w:ascii="Arial Narrow" w:hAnsi="Arial Narrow"/>
                <w:color w:val="FFFFFF" w:themeColor="background1"/>
              </w:rPr>
              <w:t>Obiad dn. 13.01.2016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B95EEA" w:rsidRPr="004A2F25" w:rsidRDefault="00B95EEA" w:rsidP="00530ECD">
            <w:pPr>
              <w:spacing w:before="80" w:after="80"/>
              <w:jc w:val="center"/>
              <w:rPr>
                <w:rFonts w:ascii="Arial Narrow" w:hAnsi="Arial Narrow"/>
                <w:color w:val="0070C0"/>
              </w:rPr>
            </w:pPr>
            <w:r w:rsidRPr="004A2F25">
              <w:rPr>
                <w:rFonts w:ascii="Arial Narrow" w:hAnsi="Arial Narrow"/>
                <w:color w:val="0070C0"/>
              </w:rPr>
              <w:sym w:font="Wingdings" w:char="F071"/>
            </w:r>
            <w:r w:rsidRPr="004A2F25">
              <w:rPr>
                <w:rFonts w:ascii="Arial Narrow" w:hAnsi="Arial Narrow"/>
                <w:color w:val="0070C0"/>
              </w:rPr>
              <w:t xml:space="preserve"> TAK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</w:tcPr>
          <w:p w:rsidR="00B95EEA" w:rsidRPr="004A2F25" w:rsidRDefault="00B95EEA" w:rsidP="00530ECD">
            <w:pPr>
              <w:spacing w:before="80" w:after="80"/>
              <w:jc w:val="center"/>
              <w:rPr>
                <w:rFonts w:ascii="Arial Narrow" w:hAnsi="Arial Narrow"/>
                <w:color w:val="0070C0"/>
              </w:rPr>
            </w:pPr>
            <w:r w:rsidRPr="004A2F25">
              <w:rPr>
                <w:rFonts w:ascii="Arial Narrow" w:hAnsi="Arial Narrow"/>
                <w:color w:val="0070C0"/>
              </w:rPr>
              <w:sym w:font="Wingdings" w:char="F071"/>
            </w:r>
            <w:r w:rsidRPr="004A2F25">
              <w:rPr>
                <w:rFonts w:ascii="Arial Narrow" w:hAnsi="Arial Narrow"/>
                <w:color w:val="0070C0"/>
              </w:rPr>
              <w:t xml:space="preserve"> NIE</w:t>
            </w:r>
          </w:p>
        </w:tc>
      </w:tr>
      <w:tr w:rsidR="00B95EEA" w:rsidRPr="004A2F25" w:rsidTr="00530ECD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:rsidR="00B95EEA" w:rsidRPr="004A2F25" w:rsidRDefault="00B95EEA" w:rsidP="00530ECD">
            <w:pPr>
              <w:rPr>
                <w:rFonts w:ascii="Arial Narrow" w:hAnsi="Arial Narrow"/>
                <w:color w:val="FFFFFF" w:themeColor="background1"/>
              </w:rPr>
            </w:pPr>
            <w:r w:rsidRPr="004A2F25">
              <w:rPr>
                <w:rFonts w:ascii="Arial Narrow" w:hAnsi="Arial Narrow"/>
                <w:color w:val="FFFFFF" w:themeColor="background1"/>
              </w:rPr>
              <w:t>Proszę o dietę wegetariańską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B95EEA" w:rsidRPr="004A2F25" w:rsidRDefault="00B95EEA" w:rsidP="00530ECD">
            <w:pPr>
              <w:spacing w:before="80" w:after="80"/>
              <w:jc w:val="center"/>
              <w:rPr>
                <w:rFonts w:ascii="Arial Narrow" w:hAnsi="Arial Narrow"/>
                <w:color w:val="0070C0"/>
              </w:rPr>
            </w:pPr>
            <w:r w:rsidRPr="004A2F25">
              <w:rPr>
                <w:rFonts w:ascii="Arial Narrow" w:hAnsi="Arial Narrow"/>
                <w:color w:val="0070C0"/>
              </w:rPr>
              <w:sym w:font="Wingdings" w:char="F071"/>
            </w:r>
            <w:r w:rsidRPr="004A2F25">
              <w:rPr>
                <w:rFonts w:ascii="Arial Narrow" w:hAnsi="Arial Narrow"/>
                <w:color w:val="0070C0"/>
              </w:rPr>
              <w:t xml:space="preserve"> TAK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</w:tcPr>
          <w:p w:rsidR="00B95EEA" w:rsidRPr="004A2F25" w:rsidRDefault="00B95EEA" w:rsidP="00530ECD">
            <w:pPr>
              <w:spacing w:before="80" w:after="80"/>
              <w:jc w:val="center"/>
              <w:rPr>
                <w:rFonts w:ascii="Arial Narrow" w:hAnsi="Arial Narrow"/>
                <w:color w:val="0070C0"/>
              </w:rPr>
            </w:pPr>
            <w:r w:rsidRPr="004A2F25">
              <w:rPr>
                <w:rFonts w:ascii="Arial Narrow" w:hAnsi="Arial Narrow"/>
                <w:color w:val="0070C0"/>
              </w:rPr>
              <w:sym w:font="Wingdings" w:char="F071"/>
            </w:r>
            <w:r w:rsidRPr="004A2F25">
              <w:rPr>
                <w:rFonts w:ascii="Arial Narrow" w:hAnsi="Arial Narrow"/>
                <w:color w:val="0070C0"/>
              </w:rPr>
              <w:t xml:space="preserve"> NIE</w:t>
            </w:r>
          </w:p>
        </w:tc>
      </w:tr>
      <w:tr w:rsidR="00B95EEA" w:rsidRPr="004A2F25" w:rsidTr="00530ECD">
        <w:trPr>
          <w:trHeight w:val="504"/>
        </w:trPr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:rsidR="00B95EEA" w:rsidRPr="004A2F25" w:rsidRDefault="00B95EEA" w:rsidP="00530ECD">
            <w:pPr>
              <w:rPr>
                <w:rFonts w:ascii="Arial Narrow" w:hAnsi="Arial Narrow"/>
                <w:color w:val="FFFFFF" w:themeColor="background1"/>
              </w:rPr>
            </w:pPr>
            <w:r w:rsidRPr="004A2F25">
              <w:rPr>
                <w:rFonts w:ascii="Arial Narrow" w:hAnsi="Arial Narrow"/>
                <w:color w:val="FFFFFF" w:themeColor="background1"/>
              </w:rPr>
              <w:t>Zamierzam ubiegać się o zwrot kosztów dojazdu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B95EEA" w:rsidRPr="004A2F25" w:rsidRDefault="00B95EEA" w:rsidP="00530ECD">
            <w:pPr>
              <w:spacing w:before="80" w:after="80"/>
              <w:jc w:val="center"/>
              <w:rPr>
                <w:rFonts w:ascii="Arial Narrow" w:hAnsi="Arial Narrow"/>
                <w:color w:val="0070C0"/>
              </w:rPr>
            </w:pPr>
            <w:r w:rsidRPr="004A2F25">
              <w:rPr>
                <w:rFonts w:ascii="Arial Narrow" w:hAnsi="Arial Narrow"/>
                <w:color w:val="0070C0"/>
              </w:rPr>
              <w:sym w:font="Wingdings" w:char="F071"/>
            </w:r>
            <w:r w:rsidRPr="004A2F25">
              <w:rPr>
                <w:rFonts w:ascii="Arial Narrow" w:hAnsi="Arial Narrow"/>
                <w:color w:val="0070C0"/>
              </w:rPr>
              <w:t xml:space="preserve"> TAK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B95EEA" w:rsidRPr="004A2F25" w:rsidRDefault="00B95EEA" w:rsidP="00530ECD">
            <w:pPr>
              <w:spacing w:before="80" w:after="80"/>
              <w:jc w:val="center"/>
              <w:rPr>
                <w:rFonts w:ascii="Arial Narrow" w:hAnsi="Arial Narrow"/>
                <w:color w:val="0070C0"/>
              </w:rPr>
            </w:pPr>
            <w:r w:rsidRPr="004A2F25">
              <w:rPr>
                <w:rFonts w:ascii="Arial Narrow" w:hAnsi="Arial Narrow"/>
                <w:color w:val="0070C0"/>
              </w:rPr>
              <w:sym w:font="Wingdings" w:char="F071"/>
            </w:r>
            <w:r w:rsidRPr="004A2F25">
              <w:rPr>
                <w:rFonts w:ascii="Arial Narrow" w:hAnsi="Arial Narrow"/>
                <w:color w:val="0070C0"/>
              </w:rPr>
              <w:t xml:space="preserve"> NIE</w:t>
            </w:r>
          </w:p>
        </w:tc>
      </w:tr>
    </w:tbl>
    <w:p w:rsidR="00B95EEA" w:rsidRPr="00B95EEA" w:rsidRDefault="00B95EEA" w:rsidP="00656FEE">
      <w:pPr>
        <w:spacing w:before="360" w:after="120"/>
        <w:rPr>
          <w:rFonts w:ascii="Arial Narrow" w:hAnsi="Arial Narrow"/>
          <w:color w:val="0070C0"/>
          <w:sz w:val="24"/>
          <w:szCs w:val="24"/>
        </w:rPr>
      </w:pPr>
      <w:r w:rsidRPr="00B95EEA">
        <w:rPr>
          <w:rFonts w:ascii="Arial Narrow" w:hAnsi="Arial Narrow"/>
          <w:color w:val="0070C0"/>
          <w:sz w:val="24"/>
          <w:szCs w:val="24"/>
        </w:rPr>
        <w:t>Planuję wziąć udział w następujących warsztatach tematycznych</w:t>
      </w:r>
      <w:r>
        <w:rPr>
          <w:rFonts w:ascii="Arial Narrow" w:hAnsi="Arial Narrow"/>
          <w:color w:val="0070C0"/>
          <w:sz w:val="24"/>
          <w:szCs w:val="24"/>
        </w:rPr>
        <w:t xml:space="preserve"> (</w:t>
      </w:r>
      <w:r w:rsidRPr="00B95EEA">
        <w:rPr>
          <w:rFonts w:ascii="Arial Narrow" w:hAnsi="Arial Narrow"/>
          <w:i/>
          <w:color w:val="0070C0"/>
          <w:sz w:val="24"/>
          <w:szCs w:val="24"/>
        </w:rPr>
        <w:t>proszę wybrać po 1 w każdym bloku</w:t>
      </w:r>
      <w:r>
        <w:rPr>
          <w:rFonts w:ascii="Arial Narrow" w:hAnsi="Arial Narrow"/>
          <w:color w:val="0070C0"/>
          <w:sz w:val="24"/>
          <w:szCs w:val="24"/>
        </w:rPr>
        <w:t>):</w:t>
      </w:r>
    </w:p>
    <w:tbl>
      <w:tblPr>
        <w:tblStyle w:val="Tabela-Siatk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95EEA" w:rsidRPr="004A2F25" w:rsidTr="00530ECD">
        <w:tc>
          <w:tcPr>
            <w:tcW w:w="9210" w:type="dxa"/>
            <w:gridSpan w:val="3"/>
            <w:shd w:val="clear" w:color="auto" w:fill="548DD4" w:themeFill="text2" w:themeFillTint="99"/>
          </w:tcPr>
          <w:p w:rsidR="00B95EEA" w:rsidRPr="004A2F25" w:rsidRDefault="00B95EEA" w:rsidP="00530ECD">
            <w:pPr>
              <w:spacing w:before="120" w:after="120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4A2F2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Warsztaty tematyczne – blok 1 (12.01.2016 </w:t>
            </w:r>
            <w:proofErr w:type="gramStart"/>
            <w:r w:rsidRPr="004A2F2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w</w:t>
            </w:r>
            <w:proofErr w:type="gramEnd"/>
            <w:r w:rsidRPr="004A2F2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godz. 15:15 – 16:45)</w:t>
            </w:r>
          </w:p>
        </w:tc>
      </w:tr>
      <w:tr w:rsidR="00B95EEA" w:rsidRPr="004A2F25" w:rsidTr="00530ECD">
        <w:tc>
          <w:tcPr>
            <w:tcW w:w="3070" w:type="dxa"/>
          </w:tcPr>
          <w:p w:rsidR="00B95EEA" w:rsidRPr="004A2F25" w:rsidRDefault="00B95EEA" w:rsidP="00530ECD">
            <w:pPr>
              <w:spacing w:before="120" w:after="120"/>
              <w:rPr>
                <w:rFonts w:ascii="Arial Narrow" w:hAnsi="Arial Narrow"/>
              </w:rPr>
            </w:pPr>
            <w:r w:rsidRPr="004A2F25">
              <w:rPr>
                <w:rFonts w:ascii="Arial Narrow" w:hAnsi="Arial Narrow"/>
                <w:color w:val="0070C0"/>
              </w:rPr>
              <w:sym w:font="Wingdings" w:char="F071"/>
            </w:r>
            <w:r w:rsidRPr="004A2F25">
              <w:rPr>
                <w:rFonts w:ascii="Arial Narrow" w:hAnsi="Arial Narrow"/>
                <w:color w:val="0070C0"/>
              </w:rPr>
              <w:t xml:space="preserve">  Budżet obywatelski na obszarach wiejskich i w małych miastach</w:t>
            </w:r>
          </w:p>
        </w:tc>
        <w:tc>
          <w:tcPr>
            <w:tcW w:w="3070" w:type="dxa"/>
          </w:tcPr>
          <w:p w:rsidR="00B95EEA" w:rsidRPr="004A2F25" w:rsidRDefault="00B95EEA" w:rsidP="00530ECD">
            <w:pPr>
              <w:spacing w:before="120" w:after="120"/>
              <w:rPr>
                <w:rFonts w:ascii="Arial Narrow" w:hAnsi="Arial Narrow"/>
              </w:rPr>
            </w:pPr>
            <w:r w:rsidRPr="004A2F25">
              <w:rPr>
                <w:rFonts w:ascii="Arial Narrow" w:hAnsi="Arial Narrow"/>
                <w:color w:val="0070C0"/>
              </w:rPr>
              <w:sym w:font="Wingdings" w:char="F071"/>
            </w:r>
            <w:r w:rsidRPr="004A2F25">
              <w:rPr>
                <w:rFonts w:ascii="Arial Narrow" w:hAnsi="Arial Narrow"/>
                <w:color w:val="0070C0"/>
              </w:rPr>
              <w:t xml:space="preserve">  Młodzieżowe rady gmin – jak zagwarantować ciągłość działania?</w:t>
            </w:r>
          </w:p>
        </w:tc>
        <w:tc>
          <w:tcPr>
            <w:tcW w:w="3070" w:type="dxa"/>
          </w:tcPr>
          <w:p w:rsidR="00B95EEA" w:rsidRPr="004A2F25" w:rsidRDefault="00B95EEA" w:rsidP="00530ECD">
            <w:pPr>
              <w:spacing w:before="120" w:after="120"/>
              <w:rPr>
                <w:rFonts w:ascii="Arial Narrow" w:hAnsi="Arial Narrow"/>
              </w:rPr>
            </w:pPr>
            <w:r w:rsidRPr="004A2F25">
              <w:rPr>
                <w:rFonts w:ascii="Arial Narrow" w:hAnsi="Arial Narrow"/>
                <w:color w:val="0070C0"/>
              </w:rPr>
              <w:sym w:font="Wingdings" w:char="F071"/>
            </w:r>
            <w:r w:rsidRPr="004A2F25">
              <w:rPr>
                <w:rFonts w:ascii="Arial Narrow" w:hAnsi="Arial Narrow"/>
                <w:color w:val="0070C0"/>
              </w:rPr>
              <w:t xml:space="preserve">  Projektowanie przestrzeni publicznych wspólnie z mieszkańcami</w:t>
            </w:r>
          </w:p>
        </w:tc>
      </w:tr>
      <w:tr w:rsidR="00B95EEA" w:rsidRPr="004A2F25" w:rsidTr="00530ECD">
        <w:tc>
          <w:tcPr>
            <w:tcW w:w="9210" w:type="dxa"/>
            <w:gridSpan w:val="3"/>
            <w:shd w:val="clear" w:color="auto" w:fill="548DD4" w:themeFill="text2" w:themeFillTint="99"/>
          </w:tcPr>
          <w:p w:rsidR="00B95EEA" w:rsidRPr="004A2F25" w:rsidRDefault="00B95EEA" w:rsidP="00530ECD">
            <w:pPr>
              <w:spacing w:before="120" w:after="120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4A2F2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Warsztaty tematyczne – blok 2 (13.01.2016 </w:t>
            </w:r>
            <w:proofErr w:type="gramStart"/>
            <w:r w:rsidRPr="004A2F2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w</w:t>
            </w:r>
            <w:proofErr w:type="gramEnd"/>
            <w:r w:rsidRPr="004A2F2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godz. 11:30 – 13:00)</w:t>
            </w:r>
          </w:p>
        </w:tc>
      </w:tr>
      <w:tr w:rsidR="00B95EEA" w:rsidRPr="004A2F25" w:rsidTr="00530ECD">
        <w:tc>
          <w:tcPr>
            <w:tcW w:w="3070" w:type="dxa"/>
          </w:tcPr>
          <w:p w:rsidR="00B95EEA" w:rsidRPr="004A2F25" w:rsidRDefault="00B95EEA" w:rsidP="00530ECD">
            <w:pPr>
              <w:spacing w:before="120" w:after="120"/>
              <w:rPr>
                <w:rFonts w:ascii="Arial Narrow" w:hAnsi="Arial Narrow"/>
              </w:rPr>
            </w:pPr>
            <w:r w:rsidRPr="004A2F25">
              <w:rPr>
                <w:rFonts w:ascii="Arial Narrow" w:hAnsi="Arial Narrow"/>
                <w:color w:val="0070C0"/>
              </w:rPr>
              <w:sym w:font="Wingdings" w:char="F071"/>
            </w:r>
            <w:r w:rsidRPr="004A2F25">
              <w:rPr>
                <w:rFonts w:ascii="Arial Narrow" w:hAnsi="Arial Narrow"/>
                <w:color w:val="0070C0"/>
              </w:rPr>
              <w:t xml:space="preserve">  Budowanie marki miejsca w dialogu z mieszkańcami</w:t>
            </w:r>
          </w:p>
        </w:tc>
        <w:tc>
          <w:tcPr>
            <w:tcW w:w="3070" w:type="dxa"/>
          </w:tcPr>
          <w:p w:rsidR="00B95EEA" w:rsidRPr="004A2F25" w:rsidRDefault="00B95EEA" w:rsidP="00530ECD">
            <w:pPr>
              <w:spacing w:before="120" w:after="120"/>
              <w:rPr>
                <w:rFonts w:ascii="Arial Narrow" w:hAnsi="Arial Narrow"/>
              </w:rPr>
            </w:pPr>
            <w:r w:rsidRPr="004A2F25">
              <w:rPr>
                <w:rFonts w:ascii="Arial Narrow" w:hAnsi="Arial Narrow"/>
                <w:color w:val="0070C0"/>
              </w:rPr>
              <w:sym w:font="Wingdings" w:char="F071"/>
            </w:r>
            <w:r w:rsidRPr="004A2F25">
              <w:rPr>
                <w:rFonts w:ascii="Arial Narrow" w:hAnsi="Arial Narrow"/>
                <w:color w:val="0070C0"/>
              </w:rPr>
              <w:t xml:space="preserve">  Budżet obywatelski – dylematy i rozwiązania</w:t>
            </w:r>
          </w:p>
        </w:tc>
        <w:tc>
          <w:tcPr>
            <w:tcW w:w="3070" w:type="dxa"/>
          </w:tcPr>
          <w:p w:rsidR="00B95EEA" w:rsidRPr="004A2F25" w:rsidRDefault="00B95EEA" w:rsidP="00530ECD">
            <w:pPr>
              <w:spacing w:before="120" w:after="120"/>
              <w:rPr>
                <w:rFonts w:ascii="Arial Narrow" w:hAnsi="Arial Narrow"/>
              </w:rPr>
            </w:pPr>
            <w:r w:rsidRPr="004A2F25">
              <w:rPr>
                <w:rFonts w:ascii="Arial Narrow" w:hAnsi="Arial Narrow"/>
                <w:color w:val="0070C0"/>
              </w:rPr>
              <w:sym w:font="Wingdings" w:char="F071"/>
            </w:r>
            <w:r w:rsidRPr="004A2F25">
              <w:rPr>
                <w:rFonts w:ascii="Arial Narrow" w:hAnsi="Arial Narrow"/>
                <w:color w:val="0070C0"/>
              </w:rPr>
              <w:t xml:space="preserve">  Współtworzenie oferty spędzania czasu wolnego – doświadczenia z Polski i Norwegii</w:t>
            </w:r>
          </w:p>
        </w:tc>
      </w:tr>
    </w:tbl>
    <w:p w:rsidR="00B95EEA" w:rsidRDefault="00B95EEA" w:rsidP="00B95EEA">
      <w:pPr>
        <w:jc w:val="right"/>
        <w:rPr>
          <w:rFonts w:ascii="Arial Narrow" w:hAnsi="Arial Narrow"/>
          <w:color w:val="0070C0"/>
          <w:sz w:val="24"/>
          <w:szCs w:val="24"/>
        </w:rPr>
      </w:pPr>
    </w:p>
    <w:p w:rsidR="00F4243B" w:rsidRDefault="00F4243B" w:rsidP="00B95EEA">
      <w:pPr>
        <w:jc w:val="right"/>
        <w:rPr>
          <w:rFonts w:ascii="Arial Narrow" w:hAnsi="Arial Narrow"/>
          <w:color w:val="0070C0"/>
          <w:sz w:val="24"/>
          <w:szCs w:val="24"/>
        </w:rPr>
      </w:pPr>
    </w:p>
    <w:p w:rsidR="00B95EEA" w:rsidRPr="00B95EEA" w:rsidRDefault="00B95EEA" w:rsidP="00B95EEA">
      <w:pPr>
        <w:jc w:val="right"/>
        <w:rPr>
          <w:rFonts w:ascii="Arial Narrow" w:hAnsi="Arial Narrow"/>
          <w:color w:val="0070C0"/>
          <w:sz w:val="24"/>
          <w:szCs w:val="24"/>
        </w:rPr>
      </w:pPr>
      <w:r w:rsidRPr="00B95EEA">
        <w:rPr>
          <w:rFonts w:ascii="Arial Narrow" w:hAnsi="Arial Narrow"/>
          <w:color w:val="0070C0"/>
          <w:sz w:val="24"/>
          <w:szCs w:val="24"/>
        </w:rPr>
        <w:t xml:space="preserve">Data i podpis uczestnika ………………………………………………………………………. </w:t>
      </w:r>
    </w:p>
    <w:p w:rsidR="00F4243B" w:rsidRDefault="00F4243B" w:rsidP="000B24A7">
      <w:pPr>
        <w:spacing w:before="360" w:after="0"/>
        <w:jc w:val="center"/>
        <w:rPr>
          <w:rFonts w:ascii="Arial Narrow" w:hAnsi="Arial Narrow"/>
          <w:color w:val="0070C0"/>
          <w:sz w:val="24"/>
          <w:szCs w:val="24"/>
        </w:rPr>
      </w:pPr>
    </w:p>
    <w:p w:rsidR="00B95EEA" w:rsidRPr="006B1EE7" w:rsidRDefault="00B95EEA" w:rsidP="000B24A7">
      <w:pPr>
        <w:spacing w:before="360" w:after="0"/>
        <w:jc w:val="center"/>
        <w:rPr>
          <w:rFonts w:ascii="Arial Narrow" w:hAnsi="Arial Narrow"/>
          <w:color w:val="FF0000"/>
          <w:sz w:val="24"/>
          <w:szCs w:val="24"/>
        </w:rPr>
      </w:pPr>
      <w:r w:rsidRPr="006B1EE7">
        <w:rPr>
          <w:rFonts w:ascii="Arial Narrow" w:hAnsi="Arial Narrow"/>
          <w:color w:val="0070C0"/>
          <w:sz w:val="24"/>
          <w:szCs w:val="24"/>
        </w:rPr>
        <w:t xml:space="preserve">Zgłoszenia należy przesyłać </w:t>
      </w:r>
      <w:r w:rsidRPr="006B1EE7">
        <w:rPr>
          <w:rFonts w:ascii="Arial Narrow" w:hAnsi="Arial Narrow"/>
          <w:b/>
          <w:color w:val="FF0000"/>
          <w:sz w:val="24"/>
          <w:szCs w:val="24"/>
        </w:rPr>
        <w:t>najpóźniej do 5 stycznia 2016</w:t>
      </w:r>
      <w:r w:rsidRPr="006B1EE7">
        <w:rPr>
          <w:rFonts w:ascii="Arial Narrow" w:hAnsi="Arial Narrow"/>
          <w:color w:val="FF0000"/>
          <w:sz w:val="24"/>
          <w:szCs w:val="24"/>
        </w:rPr>
        <w:t xml:space="preserve"> </w:t>
      </w:r>
      <w:r w:rsidRPr="006B1EE7">
        <w:rPr>
          <w:rFonts w:ascii="Arial Narrow" w:hAnsi="Arial Narrow"/>
          <w:b/>
          <w:color w:val="FF0000"/>
          <w:sz w:val="24"/>
          <w:szCs w:val="24"/>
        </w:rPr>
        <w:t>roku</w:t>
      </w:r>
      <w:r w:rsidRPr="006B1EE7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A6773B" w:rsidRPr="006B1EE7" w:rsidRDefault="00B95EEA" w:rsidP="006B1EE7">
      <w:pPr>
        <w:jc w:val="center"/>
        <w:rPr>
          <w:sz w:val="24"/>
          <w:szCs w:val="24"/>
        </w:rPr>
      </w:pPr>
      <w:proofErr w:type="gramStart"/>
      <w:r w:rsidRPr="006B1EE7">
        <w:rPr>
          <w:rFonts w:ascii="Arial Narrow" w:hAnsi="Arial Narrow"/>
          <w:color w:val="0070C0"/>
          <w:sz w:val="24"/>
          <w:szCs w:val="24"/>
        </w:rPr>
        <w:t>na</w:t>
      </w:r>
      <w:proofErr w:type="gramEnd"/>
      <w:r w:rsidRPr="006B1EE7">
        <w:rPr>
          <w:rFonts w:ascii="Arial Narrow" w:hAnsi="Arial Narrow"/>
          <w:color w:val="0070C0"/>
          <w:sz w:val="24"/>
          <w:szCs w:val="24"/>
        </w:rPr>
        <w:t xml:space="preserve"> adres </w:t>
      </w:r>
      <w:r w:rsidRPr="006B1EE7">
        <w:rPr>
          <w:rFonts w:ascii="Arial Narrow" w:hAnsi="Arial Narrow"/>
          <w:b/>
          <w:color w:val="0070C0"/>
          <w:sz w:val="24"/>
          <w:szCs w:val="24"/>
          <w:u w:val="single"/>
        </w:rPr>
        <w:t>a.</w:t>
      </w:r>
      <w:proofErr w:type="gramStart"/>
      <w:r w:rsidRPr="006B1EE7">
        <w:rPr>
          <w:rFonts w:ascii="Arial Narrow" w:hAnsi="Arial Narrow"/>
          <w:b/>
          <w:color w:val="0070C0"/>
          <w:sz w:val="24"/>
          <w:szCs w:val="24"/>
          <w:u w:val="single"/>
        </w:rPr>
        <w:t>jarzebska</w:t>
      </w:r>
      <w:proofErr w:type="gramEnd"/>
      <w:r w:rsidRPr="006B1EE7">
        <w:rPr>
          <w:rFonts w:ascii="Arial Narrow" w:hAnsi="Arial Narrow"/>
          <w:b/>
          <w:color w:val="0070C0"/>
          <w:sz w:val="24"/>
          <w:szCs w:val="24"/>
          <w:u w:val="single"/>
        </w:rPr>
        <w:t>@mila.</w:t>
      </w:r>
      <w:proofErr w:type="gramStart"/>
      <w:r w:rsidRPr="006B1EE7">
        <w:rPr>
          <w:rFonts w:ascii="Arial Narrow" w:hAnsi="Arial Narrow"/>
          <w:b/>
          <w:color w:val="0070C0"/>
          <w:sz w:val="24"/>
          <w:szCs w:val="24"/>
          <w:u w:val="single"/>
        </w:rPr>
        <w:t>org</w:t>
      </w:r>
      <w:proofErr w:type="gramEnd"/>
      <w:r w:rsidRPr="006B1EE7">
        <w:rPr>
          <w:rFonts w:ascii="Arial Narrow" w:hAnsi="Arial Narrow"/>
          <w:b/>
          <w:color w:val="0070C0"/>
          <w:sz w:val="24"/>
          <w:szCs w:val="24"/>
          <w:u w:val="single"/>
        </w:rPr>
        <w:t>.pl</w:t>
      </w:r>
      <w:r w:rsidRPr="006B1EE7">
        <w:rPr>
          <w:rFonts w:ascii="Arial Narrow" w:hAnsi="Arial Narrow"/>
          <w:color w:val="0070C0"/>
          <w:sz w:val="24"/>
          <w:szCs w:val="24"/>
        </w:rPr>
        <w:t>.</w:t>
      </w:r>
    </w:p>
    <w:sectPr w:rsidR="00A6773B" w:rsidRPr="006B1EE7" w:rsidSect="00575A43">
      <w:headerReference w:type="default" r:id="rId8"/>
      <w:footerReference w:type="default" r:id="rId9"/>
      <w:pgSz w:w="11906" w:h="16838" w:code="9"/>
      <w:pgMar w:top="1814" w:right="1418" w:bottom="2948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FD" w:rsidRDefault="004506FD" w:rsidP="000948ED">
      <w:pPr>
        <w:spacing w:after="0" w:line="240" w:lineRule="auto"/>
      </w:pPr>
      <w:r>
        <w:separator/>
      </w:r>
    </w:p>
  </w:endnote>
  <w:endnote w:type="continuationSeparator" w:id="0">
    <w:p w:rsidR="004506FD" w:rsidRDefault="004506FD" w:rsidP="0009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omoda">
    <w:panose1 w:val="00000000000000000000"/>
    <w:charset w:val="00"/>
    <w:family w:val="modern"/>
    <w:notTrueType/>
    <w:pitch w:val="variable"/>
    <w:sig w:usb0="80000007" w:usb1="00000002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E7" w:rsidRDefault="006B1EE7">
    <w:pPr>
      <w:pStyle w:val="Stopka"/>
      <w:rPr>
        <w:noProof/>
        <w:lang w:eastAsia="pl-PL"/>
      </w:rPr>
    </w:pPr>
  </w:p>
  <w:p w:rsidR="00AD639A" w:rsidRDefault="00F4243B" w:rsidP="006B1EE7">
    <w:pPr>
      <w:pStyle w:val="Stopka"/>
      <w:ind w:left="-851"/>
    </w:pPr>
    <w:r>
      <w:rPr>
        <w:noProof/>
        <w:lang w:eastAsia="pl-PL"/>
      </w:rPr>
      <w:drawing>
        <wp:inline distT="0" distB="0" distL="0" distR="0">
          <wp:extent cx="6848475" cy="1465588"/>
          <wp:effectExtent l="0" t="0" r="0" b="127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nferencja_stopk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352" cy="1470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FD" w:rsidRDefault="004506FD" w:rsidP="000948ED">
      <w:pPr>
        <w:spacing w:after="0" w:line="240" w:lineRule="auto"/>
      </w:pPr>
      <w:r>
        <w:separator/>
      </w:r>
    </w:p>
  </w:footnote>
  <w:footnote w:type="continuationSeparator" w:id="0">
    <w:p w:rsidR="004506FD" w:rsidRDefault="004506FD" w:rsidP="0009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3573"/>
    </w:tblGrid>
    <w:tr w:rsidR="00AD639A" w:rsidTr="000948ED">
      <w:tc>
        <w:tcPr>
          <w:tcW w:w="5637" w:type="dxa"/>
          <w:vAlign w:val="center"/>
        </w:tcPr>
        <w:p w:rsidR="00AD639A" w:rsidRDefault="00AD639A" w:rsidP="00065EB6">
          <w:pPr>
            <w:pStyle w:val="Nagwek"/>
          </w:pPr>
          <w:r>
            <w:t>Projekt pt. „Partycypacja – zróbmy kolejny krok!”</w:t>
          </w:r>
        </w:p>
      </w:tc>
      <w:tc>
        <w:tcPr>
          <w:tcW w:w="3573" w:type="dxa"/>
        </w:tcPr>
        <w:p w:rsidR="00AD639A" w:rsidRDefault="00AD639A" w:rsidP="00065EB6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97672E8" wp14:editId="50232EA2">
                <wp:extent cx="1687500" cy="714375"/>
                <wp:effectExtent l="0" t="0" r="825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LA_logo_mal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12" cy="716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639A" w:rsidRDefault="00AD63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3E3"/>
    <w:multiLevelType w:val="hybridMultilevel"/>
    <w:tmpl w:val="8B3AC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73DA9"/>
    <w:multiLevelType w:val="hybridMultilevel"/>
    <w:tmpl w:val="89340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81ABE"/>
    <w:multiLevelType w:val="hybridMultilevel"/>
    <w:tmpl w:val="4FAA7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E3515"/>
    <w:multiLevelType w:val="hybridMultilevel"/>
    <w:tmpl w:val="632AB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B34AA"/>
    <w:multiLevelType w:val="hybridMultilevel"/>
    <w:tmpl w:val="15607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8D"/>
    <w:rsid w:val="00000C97"/>
    <w:rsid w:val="000013DD"/>
    <w:rsid w:val="00001D5B"/>
    <w:rsid w:val="0000258F"/>
    <w:rsid w:val="00002A9B"/>
    <w:rsid w:val="00002E62"/>
    <w:rsid w:val="00002EDE"/>
    <w:rsid w:val="00002F6B"/>
    <w:rsid w:val="0000354E"/>
    <w:rsid w:val="00003A60"/>
    <w:rsid w:val="00004AE4"/>
    <w:rsid w:val="00004C9E"/>
    <w:rsid w:val="00005805"/>
    <w:rsid w:val="00005CE3"/>
    <w:rsid w:val="00006A13"/>
    <w:rsid w:val="00007369"/>
    <w:rsid w:val="000073E9"/>
    <w:rsid w:val="00007851"/>
    <w:rsid w:val="00007B3C"/>
    <w:rsid w:val="00007BEE"/>
    <w:rsid w:val="00007D34"/>
    <w:rsid w:val="000106EC"/>
    <w:rsid w:val="00010D19"/>
    <w:rsid w:val="0001133F"/>
    <w:rsid w:val="00011A7D"/>
    <w:rsid w:val="00011E4E"/>
    <w:rsid w:val="00012712"/>
    <w:rsid w:val="00012BBC"/>
    <w:rsid w:val="00012CAD"/>
    <w:rsid w:val="000134BA"/>
    <w:rsid w:val="000138B8"/>
    <w:rsid w:val="000138CE"/>
    <w:rsid w:val="00013DAF"/>
    <w:rsid w:val="0001469F"/>
    <w:rsid w:val="000148D1"/>
    <w:rsid w:val="00014AD9"/>
    <w:rsid w:val="00014F4B"/>
    <w:rsid w:val="00015FAA"/>
    <w:rsid w:val="000160F5"/>
    <w:rsid w:val="00016370"/>
    <w:rsid w:val="0001640E"/>
    <w:rsid w:val="000164D1"/>
    <w:rsid w:val="000179B0"/>
    <w:rsid w:val="000179C2"/>
    <w:rsid w:val="0002010C"/>
    <w:rsid w:val="00020BE7"/>
    <w:rsid w:val="00020F6E"/>
    <w:rsid w:val="00021F03"/>
    <w:rsid w:val="0002227B"/>
    <w:rsid w:val="000228A7"/>
    <w:rsid w:val="00022997"/>
    <w:rsid w:val="0002321C"/>
    <w:rsid w:val="0002464C"/>
    <w:rsid w:val="00024AAE"/>
    <w:rsid w:val="0002524D"/>
    <w:rsid w:val="00025669"/>
    <w:rsid w:val="00025C9D"/>
    <w:rsid w:val="00026251"/>
    <w:rsid w:val="00026563"/>
    <w:rsid w:val="00027406"/>
    <w:rsid w:val="00027525"/>
    <w:rsid w:val="000279A3"/>
    <w:rsid w:val="000279C1"/>
    <w:rsid w:val="00027D2D"/>
    <w:rsid w:val="000306DF"/>
    <w:rsid w:val="0003074C"/>
    <w:rsid w:val="00030896"/>
    <w:rsid w:val="00030D2B"/>
    <w:rsid w:val="000310BB"/>
    <w:rsid w:val="00031787"/>
    <w:rsid w:val="000318CB"/>
    <w:rsid w:val="00031975"/>
    <w:rsid w:val="00031AAE"/>
    <w:rsid w:val="00032276"/>
    <w:rsid w:val="00032455"/>
    <w:rsid w:val="00032A03"/>
    <w:rsid w:val="00033380"/>
    <w:rsid w:val="0003427F"/>
    <w:rsid w:val="00035C23"/>
    <w:rsid w:val="0003673C"/>
    <w:rsid w:val="000368AC"/>
    <w:rsid w:val="00036940"/>
    <w:rsid w:val="0003741A"/>
    <w:rsid w:val="00037873"/>
    <w:rsid w:val="000379CB"/>
    <w:rsid w:val="00037ABA"/>
    <w:rsid w:val="000405F8"/>
    <w:rsid w:val="0004091F"/>
    <w:rsid w:val="00040EBF"/>
    <w:rsid w:val="000419D7"/>
    <w:rsid w:val="000424C4"/>
    <w:rsid w:val="00042B76"/>
    <w:rsid w:val="0004364A"/>
    <w:rsid w:val="00043775"/>
    <w:rsid w:val="000438D9"/>
    <w:rsid w:val="0004435B"/>
    <w:rsid w:val="000446CD"/>
    <w:rsid w:val="000447A4"/>
    <w:rsid w:val="000448B4"/>
    <w:rsid w:val="0004554B"/>
    <w:rsid w:val="00045612"/>
    <w:rsid w:val="00046413"/>
    <w:rsid w:val="000467A1"/>
    <w:rsid w:val="00046F19"/>
    <w:rsid w:val="00047154"/>
    <w:rsid w:val="0004725F"/>
    <w:rsid w:val="000477FB"/>
    <w:rsid w:val="00047AFE"/>
    <w:rsid w:val="00050162"/>
    <w:rsid w:val="00050C70"/>
    <w:rsid w:val="00050D67"/>
    <w:rsid w:val="0005148A"/>
    <w:rsid w:val="00051804"/>
    <w:rsid w:val="00051940"/>
    <w:rsid w:val="00051E76"/>
    <w:rsid w:val="000527DE"/>
    <w:rsid w:val="00053096"/>
    <w:rsid w:val="00053D07"/>
    <w:rsid w:val="00054435"/>
    <w:rsid w:val="00054B13"/>
    <w:rsid w:val="00054FD7"/>
    <w:rsid w:val="0005577B"/>
    <w:rsid w:val="00055B8F"/>
    <w:rsid w:val="00055E0F"/>
    <w:rsid w:val="000568CB"/>
    <w:rsid w:val="00057167"/>
    <w:rsid w:val="000574FF"/>
    <w:rsid w:val="000578E1"/>
    <w:rsid w:val="0006060E"/>
    <w:rsid w:val="00060D55"/>
    <w:rsid w:val="00060E38"/>
    <w:rsid w:val="000611C8"/>
    <w:rsid w:val="00061BAD"/>
    <w:rsid w:val="00061E7B"/>
    <w:rsid w:val="00062035"/>
    <w:rsid w:val="0006230B"/>
    <w:rsid w:val="00062354"/>
    <w:rsid w:val="00062389"/>
    <w:rsid w:val="000623D8"/>
    <w:rsid w:val="000634AF"/>
    <w:rsid w:val="00063C37"/>
    <w:rsid w:val="00064C7C"/>
    <w:rsid w:val="00064EE8"/>
    <w:rsid w:val="0006510C"/>
    <w:rsid w:val="0006555B"/>
    <w:rsid w:val="00065B5E"/>
    <w:rsid w:val="00065EB6"/>
    <w:rsid w:val="00066098"/>
    <w:rsid w:val="0006648C"/>
    <w:rsid w:val="0006665B"/>
    <w:rsid w:val="00067196"/>
    <w:rsid w:val="0006763E"/>
    <w:rsid w:val="00067E8F"/>
    <w:rsid w:val="00067EA2"/>
    <w:rsid w:val="000700DD"/>
    <w:rsid w:val="000701CA"/>
    <w:rsid w:val="00070210"/>
    <w:rsid w:val="00070DAC"/>
    <w:rsid w:val="00071380"/>
    <w:rsid w:val="00071823"/>
    <w:rsid w:val="00071EB1"/>
    <w:rsid w:val="0007264A"/>
    <w:rsid w:val="00072CDE"/>
    <w:rsid w:val="00072DBB"/>
    <w:rsid w:val="00073723"/>
    <w:rsid w:val="00073B9E"/>
    <w:rsid w:val="00073E01"/>
    <w:rsid w:val="00074BCF"/>
    <w:rsid w:val="00074C2D"/>
    <w:rsid w:val="00074E02"/>
    <w:rsid w:val="000751E1"/>
    <w:rsid w:val="0007555B"/>
    <w:rsid w:val="0007556C"/>
    <w:rsid w:val="000757DA"/>
    <w:rsid w:val="00075AF0"/>
    <w:rsid w:val="00075CB1"/>
    <w:rsid w:val="00075E19"/>
    <w:rsid w:val="00075F32"/>
    <w:rsid w:val="00076E7A"/>
    <w:rsid w:val="000776EC"/>
    <w:rsid w:val="0007770F"/>
    <w:rsid w:val="00077BB6"/>
    <w:rsid w:val="0008010C"/>
    <w:rsid w:val="0008119D"/>
    <w:rsid w:val="00081966"/>
    <w:rsid w:val="00081CEC"/>
    <w:rsid w:val="000820E3"/>
    <w:rsid w:val="00082384"/>
    <w:rsid w:val="00082CEA"/>
    <w:rsid w:val="00082D03"/>
    <w:rsid w:val="00083E53"/>
    <w:rsid w:val="0008428B"/>
    <w:rsid w:val="00085BF4"/>
    <w:rsid w:val="0008743D"/>
    <w:rsid w:val="0009021B"/>
    <w:rsid w:val="00090584"/>
    <w:rsid w:val="00090B5A"/>
    <w:rsid w:val="00091EB4"/>
    <w:rsid w:val="00092CC5"/>
    <w:rsid w:val="0009380F"/>
    <w:rsid w:val="00093D26"/>
    <w:rsid w:val="00093DC8"/>
    <w:rsid w:val="000948C0"/>
    <w:rsid w:val="000948ED"/>
    <w:rsid w:val="000949AB"/>
    <w:rsid w:val="00094BA6"/>
    <w:rsid w:val="00094F0B"/>
    <w:rsid w:val="00096019"/>
    <w:rsid w:val="0009654F"/>
    <w:rsid w:val="00096CB7"/>
    <w:rsid w:val="000975BA"/>
    <w:rsid w:val="000978B0"/>
    <w:rsid w:val="000A00CD"/>
    <w:rsid w:val="000A094A"/>
    <w:rsid w:val="000A0CA3"/>
    <w:rsid w:val="000A0CFB"/>
    <w:rsid w:val="000A1808"/>
    <w:rsid w:val="000A19DF"/>
    <w:rsid w:val="000A1A59"/>
    <w:rsid w:val="000A1FDD"/>
    <w:rsid w:val="000A223C"/>
    <w:rsid w:val="000A399E"/>
    <w:rsid w:val="000A42FA"/>
    <w:rsid w:val="000A44B9"/>
    <w:rsid w:val="000A49B3"/>
    <w:rsid w:val="000A4C60"/>
    <w:rsid w:val="000A4ECA"/>
    <w:rsid w:val="000A5B15"/>
    <w:rsid w:val="000A6A2C"/>
    <w:rsid w:val="000A6D1F"/>
    <w:rsid w:val="000A784D"/>
    <w:rsid w:val="000A7D20"/>
    <w:rsid w:val="000B0064"/>
    <w:rsid w:val="000B0DE3"/>
    <w:rsid w:val="000B24A7"/>
    <w:rsid w:val="000B3269"/>
    <w:rsid w:val="000B3370"/>
    <w:rsid w:val="000B3C45"/>
    <w:rsid w:val="000B3DAC"/>
    <w:rsid w:val="000B3F88"/>
    <w:rsid w:val="000B4409"/>
    <w:rsid w:val="000B4D15"/>
    <w:rsid w:val="000B4DA9"/>
    <w:rsid w:val="000B5013"/>
    <w:rsid w:val="000B50BD"/>
    <w:rsid w:val="000B62A9"/>
    <w:rsid w:val="000B6A6E"/>
    <w:rsid w:val="000B75D1"/>
    <w:rsid w:val="000C08E5"/>
    <w:rsid w:val="000C1ED3"/>
    <w:rsid w:val="000C216C"/>
    <w:rsid w:val="000C2385"/>
    <w:rsid w:val="000C265D"/>
    <w:rsid w:val="000C3877"/>
    <w:rsid w:val="000C464E"/>
    <w:rsid w:val="000C4CD2"/>
    <w:rsid w:val="000C4D15"/>
    <w:rsid w:val="000C554D"/>
    <w:rsid w:val="000C587A"/>
    <w:rsid w:val="000C589A"/>
    <w:rsid w:val="000C6091"/>
    <w:rsid w:val="000C66BD"/>
    <w:rsid w:val="000C688C"/>
    <w:rsid w:val="000C6D6C"/>
    <w:rsid w:val="000C70EE"/>
    <w:rsid w:val="000C7209"/>
    <w:rsid w:val="000C73AC"/>
    <w:rsid w:val="000C7D55"/>
    <w:rsid w:val="000D03D2"/>
    <w:rsid w:val="000D088F"/>
    <w:rsid w:val="000D1645"/>
    <w:rsid w:val="000D1C8F"/>
    <w:rsid w:val="000D21D8"/>
    <w:rsid w:val="000D2842"/>
    <w:rsid w:val="000D3266"/>
    <w:rsid w:val="000D3904"/>
    <w:rsid w:val="000D4B58"/>
    <w:rsid w:val="000D4DAD"/>
    <w:rsid w:val="000D5654"/>
    <w:rsid w:val="000D5A9B"/>
    <w:rsid w:val="000D5F7F"/>
    <w:rsid w:val="000D7739"/>
    <w:rsid w:val="000D7EC8"/>
    <w:rsid w:val="000E034A"/>
    <w:rsid w:val="000E0F83"/>
    <w:rsid w:val="000E1418"/>
    <w:rsid w:val="000E1B38"/>
    <w:rsid w:val="000E1CDD"/>
    <w:rsid w:val="000E1DE5"/>
    <w:rsid w:val="000E2B12"/>
    <w:rsid w:val="000E2BD8"/>
    <w:rsid w:val="000E3701"/>
    <w:rsid w:val="000E3D2F"/>
    <w:rsid w:val="000E3FC9"/>
    <w:rsid w:val="000E46C3"/>
    <w:rsid w:val="000E534A"/>
    <w:rsid w:val="000E545D"/>
    <w:rsid w:val="000E5542"/>
    <w:rsid w:val="000E5F02"/>
    <w:rsid w:val="000E5F7C"/>
    <w:rsid w:val="000E62F0"/>
    <w:rsid w:val="000E7590"/>
    <w:rsid w:val="000F0200"/>
    <w:rsid w:val="000F0366"/>
    <w:rsid w:val="000F0887"/>
    <w:rsid w:val="000F08D1"/>
    <w:rsid w:val="000F0945"/>
    <w:rsid w:val="000F1987"/>
    <w:rsid w:val="000F1B85"/>
    <w:rsid w:val="000F22E4"/>
    <w:rsid w:val="000F2907"/>
    <w:rsid w:val="000F2BC0"/>
    <w:rsid w:val="000F31C6"/>
    <w:rsid w:val="000F3E82"/>
    <w:rsid w:val="000F3EA6"/>
    <w:rsid w:val="000F4A50"/>
    <w:rsid w:val="000F5064"/>
    <w:rsid w:val="000F5528"/>
    <w:rsid w:val="000F577A"/>
    <w:rsid w:val="000F57A5"/>
    <w:rsid w:val="000F5DF7"/>
    <w:rsid w:val="000F62C2"/>
    <w:rsid w:val="000F6E49"/>
    <w:rsid w:val="000F7085"/>
    <w:rsid w:val="000F76A8"/>
    <w:rsid w:val="000F7E28"/>
    <w:rsid w:val="00100ACF"/>
    <w:rsid w:val="00100CB9"/>
    <w:rsid w:val="00100DB4"/>
    <w:rsid w:val="0010152D"/>
    <w:rsid w:val="0010278A"/>
    <w:rsid w:val="001031A5"/>
    <w:rsid w:val="00103348"/>
    <w:rsid w:val="001037A6"/>
    <w:rsid w:val="00103BA4"/>
    <w:rsid w:val="00104756"/>
    <w:rsid w:val="00104D07"/>
    <w:rsid w:val="00104ECE"/>
    <w:rsid w:val="001055F7"/>
    <w:rsid w:val="00105B7C"/>
    <w:rsid w:val="001067A0"/>
    <w:rsid w:val="001069E8"/>
    <w:rsid w:val="00106A3F"/>
    <w:rsid w:val="00106CB6"/>
    <w:rsid w:val="00106DF1"/>
    <w:rsid w:val="0010716E"/>
    <w:rsid w:val="001071FF"/>
    <w:rsid w:val="0010725F"/>
    <w:rsid w:val="001074CE"/>
    <w:rsid w:val="00107719"/>
    <w:rsid w:val="0010778B"/>
    <w:rsid w:val="00107D8C"/>
    <w:rsid w:val="00107E9A"/>
    <w:rsid w:val="001104D9"/>
    <w:rsid w:val="0011065A"/>
    <w:rsid w:val="001112F8"/>
    <w:rsid w:val="001126C2"/>
    <w:rsid w:val="001128A5"/>
    <w:rsid w:val="00112B87"/>
    <w:rsid w:val="00112D36"/>
    <w:rsid w:val="00113049"/>
    <w:rsid w:val="001133F4"/>
    <w:rsid w:val="0011492D"/>
    <w:rsid w:val="001150E5"/>
    <w:rsid w:val="00115334"/>
    <w:rsid w:val="0011541A"/>
    <w:rsid w:val="00115F04"/>
    <w:rsid w:val="00116A00"/>
    <w:rsid w:val="0011718B"/>
    <w:rsid w:val="001178FB"/>
    <w:rsid w:val="00117CA7"/>
    <w:rsid w:val="00120092"/>
    <w:rsid w:val="00120FAE"/>
    <w:rsid w:val="00120FB9"/>
    <w:rsid w:val="00121469"/>
    <w:rsid w:val="001228CB"/>
    <w:rsid w:val="00123189"/>
    <w:rsid w:val="00123ACC"/>
    <w:rsid w:val="00124625"/>
    <w:rsid w:val="00125783"/>
    <w:rsid w:val="0012588F"/>
    <w:rsid w:val="00125BA8"/>
    <w:rsid w:val="00125DFC"/>
    <w:rsid w:val="00126226"/>
    <w:rsid w:val="00126AFA"/>
    <w:rsid w:val="0012749A"/>
    <w:rsid w:val="00127C1E"/>
    <w:rsid w:val="00127D54"/>
    <w:rsid w:val="00130120"/>
    <w:rsid w:val="00130591"/>
    <w:rsid w:val="00130E86"/>
    <w:rsid w:val="00130FB9"/>
    <w:rsid w:val="0013100C"/>
    <w:rsid w:val="0013156D"/>
    <w:rsid w:val="001316C6"/>
    <w:rsid w:val="001323DF"/>
    <w:rsid w:val="00133D5B"/>
    <w:rsid w:val="00134010"/>
    <w:rsid w:val="001341BA"/>
    <w:rsid w:val="001341EA"/>
    <w:rsid w:val="001348AD"/>
    <w:rsid w:val="00135483"/>
    <w:rsid w:val="00136BDF"/>
    <w:rsid w:val="00136FCE"/>
    <w:rsid w:val="001378E3"/>
    <w:rsid w:val="00137A3A"/>
    <w:rsid w:val="00140AED"/>
    <w:rsid w:val="0014133F"/>
    <w:rsid w:val="00141E1C"/>
    <w:rsid w:val="00141E7F"/>
    <w:rsid w:val="00142040"/>
    <w:rsid w:val="001422A3"/>
    <w:rsid w:val="00142658"/>
    <w:rsid w:val="00142A10"/>
    <w:rsid w:val="00142A1A"/>
    <w:rsid w:val="001434F1"/>
    <w:rsid w:val="00143545"/>
    <w:rsid w:val="00144659"/>
    <w:rsid w:val="00144E08"/>
    <w:rsid w:val="00145032"/>
    <w:rsid w:val="00145581"/>
    <w:rsid w:val="0014578B"/>
    <w:rsid w:val="00145D38"/>
    <w:rsid w:val="00145E40"/>
    <w:rsid w:val="00145EF4"/>
    <w:rsid w:val="0014638C"/>
    <w:rsid w:val="001465D3"/>
    <w:rsid w:val="00147F77"/>
    <w:rsid w:val="0015065E"/>
    <w:rsid w:val="0015103C"/>
    <w:rsid w:val="00151366"/>
    <w:rsid w:val="001515CA"/>
    <w:rsid w:val="00151EB3"/>
    <w:rsid w:val="00152248"/>
    <w:rsid w:val="001537B5"/>
    <w:rsid w:val="00153C18"/>
    <w:rsid w:val="001548AC"/>
    <w:rsid w:val="00154DA4"/>
    <w:rsid w:val="00155521"/>
    <w:rsid w:val="00156845"/>
    <w:rsid w:val="00156C05"/>
    <w:rsid w:val="00156FCF"/>
    <w:rsid w:val="001579D1"/>
    <w:rsid w:val="001605CE"/>
    <w:rsid w:val="00160728"/>
    <w:rsid w:val="00160940"/>
    <w:rsid w:val="00161A6A"/>
    <w:rsid w:val="00162716"/>
    <w:rsid w:val="00163263"/>
    <w:rsid w:val="001632A7"/>
    <w:rsid w:val="001632BA"/>
    <w:rsid w:val="001633DA"/>
    <w:rsid w:val="001635A0"/>
    <w:rsid w:val="0016388C"/>
    <w:rsid w:val="00164CDF"/>
    <w:rsid w:val="00164F71"/>
    <w:rsid w:val="00165110"/>
    <w:rsid w:val="00165190"/>
    <w:rsid w:val="00165853"/>
    <w:rsid w:val="00165862"/>
    <w:rsid w:val="00165B09"/>
    <w:rsid w:val="0016622E"/>
    <w:rsid w:val="0016644B"/>
    <w:rsid w:val="001670E9"/>
    <w:rsid w:val="00167314"/>
    <w:rsid w:val="001679AF"/>
    <w:rsid w:val="00167CDB"/>
    <w:rsid w:val="00167D81"/>
    <w:rsid w:val="00167E3F"/>
    <w:rsid w:val="00171952"/>
    <w:rsid w:val="00171B16"/>
    <w:rsid w:val="00171EB6"/>
    <w:rsid w:val="0017227D"/>
    <w:rsid w:val="0017265A"/>
    <w:rsid w:val="001726D5"/>
    <w:rsid w:val="001737E7"/>
    <w:rsid w:val="0017398C"/>
    <w:rsid w:val="00174157"/>
    <w:rsid w:val="00174C4A"/>
    <w:rsid w:val="00175123"/>
    <w:rsid w:val="001751D7"/>
    <w:rsid w:val="00175234"/>
    <w:rsid w:val="001766A8"/>
    <w:rsid w:val="00176A51"/>
    <w:rsid w:val="001776DD"/>
    <w:rsid w:val="0017774E"/>
    <w:rsid w:val="00177A34"/>
    <w:rsid w:val="00180C5A"/>
    <w:rsid w:val="00180CC2"/>
    <w:rsid w:val="0018113F"/>
    <w:rsid w:val="00181697"/>
    <w:rsid w:val="00181A40"/>
    <w:rsid w:val="00183A97"/>
    <w:rsid w:val="00183D82"/>
    <w:rsid w:val="00183E90"/>
    <w:rsid w:val="00183F32"/>
    <w:rsid w:val="00184764"/>
    <w:rsid w:val="0018494B"/>
    <w:rsid w:val="00184BB0"/>
    <w:rsid w:val="001862C6"/>
    <w:rsid w:val="001869DB"/>
    <w:rsid w:val="00186C08"/>
    <w:rsid w:val="00186CBC"/>
    <w:rsid w:val="00186F3A"/>
    <w:rsid w:val="00187DF2"/>
    <w:rsid w:val="001900F6"/>
    <w:rsid w:val="0019055C"/>
    <w:rsid w:val="00190637"/>
    <w:rsid w:val="00190677"/>
    <w:rsid w:val="00190714"/>
    <w:rsid w:val="001911EB"/>
    <w:rsid w:val="001914CC"/>
    <w:rsid w:val="00191D87"/>
    <w:rsid w:val="001920F8"/>
    <w:rsid w:val="0019211F"/>
    <w:rsid w:val="001923A0"/>
    <w:rsid w:val="001937EA"/>
    <w:rsid w:val="001942C4"/>
    <w:rsid w:val="00195747"/>
    <w:rsid w:val="00195D5C"/>
    <w:rsid w:val="00195EA2"/>
    <w:rsid w:val="0019643B"/>
    <w:rsid w:val="00196531"/>
    <w:rsid w:val="00196A23"/>
    <w:rsid w:val="00196F41"/>
    <w:rsid w:val="00197081"/>
    <w:rsid w:val="001971E1"/>
    <w:rsid w:val="00197599"/>
    <w:rsid w:val="0019777D"/>
    <w:rsid w:val="001A00BE"/>
    <w:rsid w:val="001A0162"/>
    <w:rsid w:val="001A01C8"/>
    <w:rsid w:val="001A1401"/>
    <w:rsid w:val="001A18C8"/>
    <w:rsid w:val="001A1A79"/>
    <w:rsid w:val="001A235B"/>
    <w:rsid w:val="001A2D6C"/>
    <w:rsid w:val="001A2DB6"/>
    <w:rsid w:val="001A441B"/>
    <w:rsid w:val="001A4C0C"/>
    <w:rsid w:val="001A4F13"/>
    <w:rsid w:val="001A5606"/>
    <w:rsid w:val="001A582F"/>
    <w:rsid w:val="001A5BCF"/>
    <w:rsid w:val="001A5D48"/>
    <w:rsid w:val="001A5D8C"/>
    <w:rsid w:val="001A5DF3"/>
    <w:rsid w:val="001A65CD"/>
    <w:rsid w:val="001A73B3"/>
    <w:rsid w:val="001A78AD"/>
    <w:rsid w:val="001A7B68"/>
    <w:rsid w:val="001A7DD3"/>
    <w:rsid w:val="001B0182"/>
    <w:rsid w:val="001B0520"/>
    <w:rsid w:val="001B093C"/>
    <w:rsid w:val="001B0A83"/>
    <w:rsid w:val="001B0C63"/>
    <w:rsid w:val="001B191C"/>
    <w:rsid w:val="001B1B22"/>
    <w:rsid w:val="001B1E78"/>
    <w:rsid w:val="001B22A1"/>
    <w:rsid w:val="001B2DF9"/>
    <w:rsid w:val="001B492A"/>
    <w:rsid w:val="001B5BA5"/>
    <w:rsid w:val="001B76EE"/>
    <w:rsid w:val="001B781B"/>
    <w:rsid w:val="001C002A"/>
    <w:rsid w:val="001C01AF"/>
    <w:rsid w:val="001C0397"/>
    <w:rsid w:val="001C0E19"/>
    <w:rsid w:val="001C18F3"/>
    <w:rsid w:val="001C1FD0"/>
    <w:rsid w:val="001C2968"/>
    <w:rsid w:val="001C2C30"/>
    <w:rsid w:val="001C33CC"/>
    <w:rsid w:val="001C3931"/>
    <w:rsid w:val="001C3F75"/>
    <w:rsid w:val="001C4468"/>
    <w:rsid w:val="001C45F0"/>
    <w:rsid w:val="001C46CD"/>
    <w:rsid w:val="001C48CD"/>
    <w:rsid w:val="001C4C6F"/>
    <w:rsid w:val="001C508D"/>
    <w:rsid w:val="001C5F01"/>
    <w:rsid w:val="001C6942"/>
    <w:rsid w:val="001C7250"/>
    <w:rsid w:val="001C7320"/>
    <w:rsid w:val="001C7ED1"/>
    <w:rsid w:val="001C7EE9"/>
    <w:rsid w:val="001D046F"/>
    <w:rsid w:val="001D2C9E"/>
    <w:rsid w:val="001D2EFE"/>
    <w:rsid w:val="001D39D0"/>
    <w:rsid w:val="001D4626"/>
    <w:rsid w:val="001D4CB0"/>
    <w:rsid w:val="001D5020"/>
    <w:rsid w:val="001D502D"/>
    <w:rsid w:val="001D5DB3"/>
    <w:rsid w:val="001D5E83"/>
    <w:rsid w:val="001D6487"/>
    <w:rsid w:val="001D6D81"/>
    <w:rsid w:val="001D74A2"/>
    <w:rsid w:val="001D7BC3"/>
    <w:rsid w:val="001E0836"/>
    <w:rsid w:val="001E0B73"/>
    <w:rsid w:val="001E107C"/>
    <w:rsid w:val="001E2183"/>
    <w:rsid w:val="001E274D"/>
    <w:rsid w:val="001E2EC8"/>
    <w:rsid w:val="001E3BDF"/>
    <w:rsid w:val="001E4078"/>
    <w:rsid w:val="001E46E6"/>
    <w:rsid w:val="001E4C82"/>
    <w:rsid w:val="001E4EA0"/>
    <w:rsid w:val="001E6725"/>
    <w:rsid w:val="001E6C72"/>
    <w:rsid w:val="001E6DBB"/>
    <w:rsid w:val="001E7633"/>
    <w:rsid w:val="001E79DE"/>
    <w:rsid w:val="001E7C3E"/>
    <w:rsid w:val="001E7F1A"/>
    <w:rsid w:val="001F0388"/>
    <w:rsid w:val="001F06DD"/>
    <w:rsid w:val="001F0BA9"/>
    <w:rsid w:val="001F12E9"/>
    <w:rsid w:val="001F15E3"/>
    <w:rsid w:val="001F1E3F"/>
    <w:rsid w:val="001F1F23"/>
    <w:rsid w:val="001F2ED9"/>
    <w:rsid w:val="001F3AF8"/>
    <w:rsid w:val="001F4760"/>
    <w:rsid w:val="001F48E6"/>
    <w:rsid w:val="001F4E08"/>
    <w:rsid w:val="001F4E24"/>
    <w:rsid w:val="001F571E"/>
    <w:rsid w:val="001F5FCA"/>
    <w:rsid w:val="001F629E"/>
    <w:rsid w:val="001F62AC"/>
    <w:rsid w:val="001F66DF"/>
    <w:rsid w:val="001F6DAF"/>
    <w:rsid w:val="001F758E"/>
    <w:rsid w:val="001F7F01"/>
    <w:rsid w:val="001F7FE8"/>
    <w:rsid w:val="00200083"/>
    <w:rsid w:val="0020032F"/>
    <w:rsid w:val="00200333"/>
    <w:rsid w:val="002003B8"/>
    <w:rsid w:val="00200538"/>
    <w:rsid w:val="002006CF"/>
    <w:rsid w:val="002011AA"/>
    <w:rsid w:val="002011AB"/>
    <w:rsid w:val="00201541"/>
    <w:rsid w:val="0020154E"/>
    <w:rsid w:val="002032F4"/>
    <w:rsid w:val="0020341B"/>
    <w:rsid w:val="00203794"/>
    <w:rsid w:val="0020421C"/>
    <w:rsid w:val="00204EE4"/>
    <w:rsid w:val="00204F06"/>
    <w:rsid w:val="002057E9"/>
    <w:rsid w:val="00205A7E"/>
    <w:rsid w:val="0020675C"/>
    <w:rsid w:val="002069E8"/>
    <w:rsid w:val="0020783D"/>
    <w:rsid w:val="0021052F"/>
    <w:rsid w:val="00210B9C"/>
    <w:rsid w:val="00210D06"/>
    <w:rsid w:val="00211A18"/>
    <w:rsid w:val="00211B0B"/>
    <w:rsid w:val="00212117"/>
    <w:rsid w:val="002121AE"/>
    <w:rsid w:val="00213542"/>
    <w:rsid w:val="00214EFD"/>
    <w:rsid w:val="00215464"/>
    <w:rsid w:val="00215721"/>
    <w:rsid w:val="00215B3A"/>
    <w:rsid w:val="00215C3A"/>
    <w:rsid w:val="002162EB"/>
    <w:rsid w:val="002164BB"/>
    <w:rsid w:val="00221513"/>
    <w:rsid w:val="00221624"/>
    <w:rsid w:val="00221628"/>
    <w:rsid w:val="00221D5E"/>
    <w:rsid w:val="00221FC2"/>
    <w:rsid w:val="00222206"/>
    <w:rsid w:val="00222357"/>
    <w:rsid w:val="00223472"/>
    <w:rsid w:val="002236C6"/>
    <w:rsid w:val="002239D6"/>
    <w:rsid w:val="00223DC5"/>
    <w:rsid w:val="00223F3C"/>
    <w:rsid w:val="0022470D"/>
    <w:rsid w:val="00224B0D"/>
    <w:rsid w:val="002250A9"/>
    <w:rsid w:val="0022655E"/>
    <w:rsid w:val="00226727"/>
    <w:rsid w:val="00226C8B"/>
    <w:rsid w:val="0022758D"/>
    <w:rsid w:val="00227E55"/>
    <w:rsid w:val="00231F62"/>
    <w:rsid w:val="00232455"/>
    <w:rsid w:val="00232716"/>
    <w:rsid w:val="0023273D"/>
    <w:rsid w:val="00232C07"/>
    <w:rsid w:val="002331BF"/>
    <w:rsid w:val="0023325F"/>
    <w:rsid w:val="002332C8"/>
    <w:rsid w:val="0023386A"/>
    <w:rsid w:val="00233875"/>
    <w:rsid w:val="00233924"/>
    <w:rsid w:val="0023407E"/>
    <w:rsid w:val="00234185"/>
    <w:rsid w:val="00234198"/>
    <w:rsid w:val="002342D5"/>
    <w:rsid w:val="00234578"/>
    <w:rsid w:val="0023477A"/>
    <w:rsid w:val="002350F7"/>
    <w:rsid w:val="00235970"/>
    <w:rsid w:val="00235B6D"/>
    <w:rsid w:val="002363A3"/>
    <w:rsid w:val="00236D20"/>
    <w:rsid w:val="00236DBE"/>
    <w:rsid w:val="00236F2B"/>
    <w:rsid w:val="002373AB"/>
    <w:rsid w:val="00237470"/>
    <w:rsid w:val="002377F9"/>
    <w:rsid w:val="00237831"/>
    <w:rsid w:val="00237DF5"/>
    <w:rsid w:val="002404A6"/>
    <w:rsid w:val="00240836"/>
    <w:rsid w:val="00240879"/>
    <w:rsid w:val="002419F4"/>
    <w:rsid w:val="00241A10"/>
    <w:rsid w:val="00241D32"/>
    <w:rsid w:val="00241EF9"/>
    <w:rsid w:val="00242E37"/>
    <w:rsid w:val="00242E90"/>
    <w:rsid w:val="00244373"/>
    <w:rsid w:val="0024449C"/>
    <w:rsid w:val="00245522"/>
    <w:rsid w:val="0024623C"/>
    <w:rsid w:val="002470C1"/>
    <w:rsid w:val="002503EE"/>
    <w:rsid w:val="0025051B"/>
    <w:rsid w:val="0025098E"/>
    <w:rsid w:val="002510D6"/>
    <w:rsid w:val="00251814"/>
    <w:rsid w:val="00251ADC"/>
    <w:rsid w:val="00251BFE"/>
    <w:rsid w:val="00252230"/>
    <w:rsid w:val="00252378"/>
    <w:rsid w:val="00252AD7"/>
    <w:rsid w:val="00252BCF"/>
    <w:rsid w:val="00252F62"/>
    <w:rsid w:val="00253DE2"/>
    <w:rsid w:val="00254750"/>
    <w:rsid w:val="00254A66"/>
    <w:rsid w:val="00254D2A"/>
    <w:rsid w:val="0025508E"/>
    <w:rsid w:val="00255628"/>
    <w:rsid w:val="00255673"/>
    <w:rsid w:val="00255829"/>
    <w:rsid w:val="00255E59"/>
    <w:rsid w:val="002562C0"/>
    <w:rsid w:val="00256534"/>
    <w:rsid w:val="00256A2F"/>
    <w:rsid w:val="00256F73"/>
    <w:rsid w:val="002577B7"/>
    <w:rsid w:val="00257D6B"/>
    <w:rsid w:val="00257DD5"/>
    <w:rsid w:val="00257E51"/>
    <w:rsid w:val="00257F6E"/>
    <w:rsid w:val="002604A3"/>
    <w:rsid w:val="002615D0"/>
    <w:rsid w:val="00262040"/>
    <w:rsid w:val="002622CE"/>
    <w:rsid w:val="00262C2D"/>
    <w:rsid w:val="00262C9B"/>
    <w:rsid w:val="00262EE1"/>
    <w:rsid w:val="0026301D"/>
    <w:rsid w:val="002630E5"/>
    <w:rsid w:val="00264A82"/>
    <w:rsid w:val="00264FAE"/>
    <w:rsid w:val="002650A8"/>
    <w:rsid w:val="002651DA"/>
    <w:rsid w:val="00266749"/>
    <w:rsid w:val="00266B20"/>
    <w:rsid w:val="0026722D"/>
    <w:rsid w:val="00267A90"/>
    <w:rsid w:val="0027091E"/>
    <w:rsid w:val="00270CB1"/>
    <w:rsid w:val="002716BB"/>
    <w:rsid w:val="00271734"/>
    <w:rsid w:val="00271A12"/>
    <w:rsid w:val="00271B60"/>
    <w:rsid w:val="00272262"/>
    <w:rsid w:val="0027256F"/>
    <w:rsid w:val="00272AE0"/>
    <w:rsid w:val="00272E34"/>
    <w:rsid w:val="0027302A"/>
    <w:rsid w:val="002738B8"/>
    <w:rsid w:val="00273DF3"/>
    <w:rsid w:val="00274720"/>
    <w:rsid w:val="002748D9"/>
    <w:rsid w:val="00274B95"/>
    <w:rsid w:val="002759A2"/>
    <w:rsid w:val="00280A64"/>
    <w:rsid w:val="00281073"/>
    <w:rsid w:val="0028202B"/>
    <w:rsid w:val="002820ED"/>
    <w:rsid w:val="00282619"/>
    <w:rsid w:val="00282A51"/>
    <w:rsid w:val="0028312B"/>
    <w:rsid w:val="00283EF7"/>
    <w:rsid w:val="00283FBE"/>
    <w:rsid w:val="002844F5"/>
    <w:rsid w:val="00284692"/>
    <w:rsid w:val="002847EE"/>
    <w:rsid w:val="0028533E"/>
    <w:rsid w:val="00286942"/>
    <w:rsid w:val="00286FFF"/>
    <w:rsid w:val="002878F7"/>
    <w:rsid w:val="00290E5C"/>
    <w:rsid w:val="00290EC3"/>
    <w:rsid w:val="0029113A"/>
    <w:rsid w:val="00291287"/>
    <w:rsid w:val="00291378"/>
    <w:rsid w:val="002920C0"/>
    <w:rsid w:val="002921D5"/>
    <w:rsid w:val="00293491"/>
    <w:rsid w:val="00293656"/>
    <w:rsid w:val="00293987"/>
    <w:rsid w:val="00293A38"/>
    <w:rsid w:val="00293C27"/>
    <w:rsid w:val="00293E8C"/>
    <w:rsid w:val="002942A3"/>
    <w:rsid w:val="002945A9"/>
    <w:rsid w:val="00294815"/>
    <w:rsid w:val="00294B08"/>
    <w:rsid w:val="00294B3B"/>
    <w:rsid w:val="00294EDB"/>
    <w:rsid w:val="00294EF5"/>
    <w:rsid w:val="002954DB"/>
    <w:rsid w:val="002961DE"/>
    <w:rsid w:val="00296920"/>
    <w:rsid w:val="0029724A"/>
    <w:rsid w:val="002972EC"/>
    <w:rsid w:val="0029758C"/>
    <w:rsid w:val="002A029C"/>
    <w:rsid w:val="002A0602"/>
    <w:rsid w:val="002A0A86"/>
    <w:rsid w:val="002A11CE"/>
    <w:rsid w:val="002A1F78"/>
    <w:rsid w:val="002A21FE"/>
    <w:rsid w:val="002A26ED"/>
    <w:rsid w:val="002A29B8"/>
    <w:rsid w:val="002A2C98"/>
    <w:rsid w:val="002A3151"/>
    <w:rsid w:val="002A323D"/>
    <w:rsid w:val="002A38D9"/>
    <w:rsid w:val="002A3A27"/>
    <w:rsid w:val="002A4393"/>
    <w:rsid w:val="002A5480"/>
    <w:rsid w:val="002A5958"/>
    <w:rsid w:val="002A5B21"/>
    <w:rsid w:val="002A5B3C"/>
    <w:rsid w:val="002A5DEC"/>
    <w:rsid w:val="002A612E"/>
    <w:rsid w:val="002A65DF"/>
    <w:rsid w:val="002A6B87"/>
    <w:rsid w:val="002A6B9D"/>
    <w:rsid w:val="002A6F0B"/>
    <w:rsid w:val="002A6F6D"/>
    <w:rsid w:val="002A77A4"/>
    <w:rsid w:val="002A797F"/>
    <w:rsid w:val="002B0E5B"/>
    <w:rsid w:val="002B157F"/>
    <w:rsid w:val="002B17AE"/>
    <w:rsid w:val="002B1BF2"/>
    <w:rsid w:val="002B1F92"/>
    <w:rsid w:val="002B2F69"/>
    <w:rsid w:val="002B3371"/>
    <w:rsid w:val="002B3E7F"/>
    <w:rsid w:val="002B41C0"/>
    <w:rsid w:val="002B424B"/>
    <w:rsid w:val="002B439C"/>
    <w:rsid w:val="002B485D"/>
    <w:rsid w:val="002B5623"/>
    <w:rsid w:val="002B5C42"/>
    <w:rsid w:val="002B6113"/>
    <w:rsid w:val="002B78C2"/>
    <w:rsid w:val="002B795F"/>
    <w:rsid w:val="002B7E1E"/>
    <w:rsid w:val="002B7E4F"/>
    <w:rsid w:val="002C00FF"/>
    <w:rsid w:val="002C111F"/>
    <w:rsid w:val="002C1688"/>
    <w:rsid w:val="002C21F7"/>
    <w:rsid w:val="002C2779"/>
    <w:rsid w:val="002C3026"/>
    <w:rsid w:val="002C35E5"/>
    <w:rsid w:val="002C382B"/>
    <w:rsid w:val="002C39E9"/>
    <w:rsid w:val="002C3B2F"/>
    <w:rsid w:val="002C3BEE"/>
    <w:rsid w:val="002C44B3"/>
    <w:rsid w:val="002C452E"/>
    <w:rsid w:val="002C50FE"/>
    <w:rsid w:val="002C5419"/>
    <w:rsid w:val="002C5925"/>
    <w:rsid w:val="002C59CD"/>
    <w:rsid w:val="002C6C4B"/>
    <w:rsid w:val="002C6FA2"/>
    <w:rsid w:val="002C710A"/>
    <w:rsid w:val="002C73CA"/>
    <w:rsid w:val="002C7FB6"/>
    <w:rsid w:val="002D022F"/>
    <w:rsid w:val="002D02CF"/>
    <w:rsid w:val="002D0B83"/>
    <w:rsid w:val="002D127E"/>
    <w:rsid w:val="002D1F9E"/>
    <w:rsid w:val="002D209E"/>
    <w:rsid w:val="002D2537"/>
    <w:rsid w:val="002D272B"/>
    <w:rsid w:val="002D2B4A"/>
    <w:rsid w:val="002D2E17"/>
    <w:rsid w:val="002D3636"/>
    <w:rsid w:val="002D435B"/>
    <w:rsid w:val="002D4451"/>
    <w:rsid w:val="002D4B2E"/>
    <w:rsid w:val="002D4C3C"/>
    <w:rsid w:val="002D516F"/>
    <w:rsid w:val="002D52D4"/>
    <w:rsid w:val="002D5323"/>
    <w:rsid w:val="002D589B"/>
    <w:rsid w:val="002D69B2"/>
    <w:rsid w:val="002D6D99"/>
    <w:rsid w:val="002D7155"/>
    <w:rsid w:val="002D71BC"/>
    <w:rsid w:val="002D726E"/>
    <w:rsid w:val="002D7766"/>
    <w:rsid w:val="002E0078"/>
    <w:rsid w:val="002E03BA"/>
    <w:rsid w:val="002E0484"/>
    <w:rsid w:val="002E0BA9"/>
    <w:rsid w:val="002E1386"/>
    <w:rsid w:val="002E1520"/>
    <w:rsid w:val="002E178C"/>
    <w:rsid w:val="002E199C"/>
    <w:rsid w:val="002E1B87"/>
    <w:rsid w:val="002E273C"/>
    <w:rsid w:val="002E2799"/>
    <w:rsid w:val="002E458B"/>
    <w:rsid w:val="002E48EF"/>
    <w:rsid w:val="002E4CB4"/>
    <w:rsid w:val="002E4D10"/>
    <w:rsid w:val="002E5D83"/>
    <w:rsid w:val="002E692E"/>
    <w:rsid w:val="002E6D8F"/>
    <w:rsid w:val="002E6DA7"/>
    <w:rsid w:val="002E72AC"/>
    <w:rsid w:val="002E794A"/>
    <w:rsid w:val="002E7EEB"/>
    <w:rsid w:val="002F21F0"/>
    <w:rsid w:val="002F2742"/>
    <w:rsid w:val="002F27A6"/>
    <w:rsid w:val="002F3E29"/>
    <w:rsid w:val="002F3F50"/>
    <w:rsid w:val="002F453A"/>
    <w:rsid w:val="002F4891"/>
    <w:rsid w:val="002F51B2"/>
    <w:rsid w:val="002F523A"/>
    <w:rsid w:val="002F5307"/>
    <w:rsid w:val="002F54A9"/>
    <w:rsid w:val="002F581A"/>
    <w:rsid w:val="002F5C59"/>
    <w:rsid w:val="002F606D"/>
    <w:rsid w:val="002F63AC"/>
    <w:rsid w:val="002F645D"/>
    <w:rsid w:val="002F72A6"/>
    <w:rsid w:val="002F7E57"/>
    <w:rsid w:val="003009E0"/>
    <w:rsid w:val="00301AB3"/>
    <w:rsid w:val="00301E8F"/>
    <w:rsid w:val="0030210E"/>
    <w:rsid w:val="00303423"/>
    <w:rsid w:val="00303CFC"/>
    <w:rsid w:val="00303D16"/>
    <w:rsid w:val="00303F71"/>
    <w:rsid w:val="0030439B"/>
    <w:rsid w:val="00304712"/>
    <w:rsid w:val="00304C17"/>
    <w:rsid w:val="00304C9E"/>
    <w:rsid w:val="0030529A"/>
    <w:rsid w:val="00305D71"/>
    <w:rsid w:val="00305E07"/>
    <w:rsid w:val="00305FEF"/>
    <w:rsid w:val="00306197"/>
    <w:rsid w:val="003061F3"/>
    <w:rsid w:val="003067E3"/>
    <w:rsid w:val="00306EA4"/>
    <w:rsid w:val="0030773C"/>
    <w:rsid w:val="00307C9F"/>
    <w:rsid w:val="0031002B"/>
    <w:rsid w:val="00310CF9"/>
    <w:rsid w:val="00310D77"/>
    <w:rsid w:val="00311076"/>
    <w:rsid w:val="003116CC"/>
    <w:rsid w:val="003120BA"/>
    <w:rsid w:val="00312D88"/>
    <w:rsid w:val="00312DA6"/>
    <w:rsid w:val="0031362B"/>
    <w:rsid w:val="00313A07"/>
    <w:rsid w:val="00313C11"/>
    <w:rsid w:val="0031488C"/>
    <w:rsid w:val="00314AF6"/>
    <w:rsid w:val="00314C77"/>
    <w:rsid w:val="00315800"/>
    <w:rsid w:val="00315A59"/>
    <w:rsid w:val="003163B1"/>
    <w:rsid w:val="003164E8"/>
    <w:rsid w:val="003171AF"/>
    <w:rsid w:val="00320749"/>
    <w:rsid w:val="00320818"/>
    <w:rsid w:val="00321214"/>
    <w:rsid w:val="00322004"/>
    <w:rsid w:val="00322911"/>
    <w:rsid w:val="00322DDC"/>
    <w:rsid w:val="00323838"/>
    <w:rsid w:val="00323DED"/>
    <w:rsid w:val="0032400D"/>
    <w:rsid w:val="00324699"/>
    <w:rsid w:val="00326143"/>
    <w:rsid w:val="003261D9"/>
    <w:rsid w:val="00326287"/>
    <w:rsid w:val="003267E4"/>
    <w:rsid w:val="00327299"/>
    <w:rsid w:val="003274AA"/>
    <w:rsid w:val="00327BBF"/>
    <w:rsid w:val="003305F9"/>
    <w:rsid w:val="00330BF5"/>
    <w:rsid w:val="00330DDC"/>
    <w:rsid w:val="00331EE8"/>
    <w:rsid w:val="00332348"/>
    <w:rsid w:val="00332357"/>
    <w:rsid w:val="0033253B"/>
    <w:rsid w:val="003329A1"/>
    <w:rsid w:val="003329C3"/>
    <w:rsid w:val="00332AF0"/>
    <w:rsid w:val="00332EC0"/>
    <w:rsid w:val="003333FD"/>
    <w:rsid w:val="00333481"/>
    <w:rsid w:val="0033355B"/>
    <w:rsid w:val="003338EA"/>
    <w:rsid w:val="0033401E"/>
    <w:rsid w:val="00335A93"/>
    <w:rsid w:val="00335D3B"/>
    <w:rsid w:val="00335FFA"/>
    <w:rsid w:val="00336543"/>
    <w:rsid w:val="0033663A"/>
    <w:rsid w:val="00336C8A"/>
    <w:rsid w:val="003371AA"/>
    <w:rsid w:val="0033742E"/>
    <w:rsid w:val="00337949"/>
    <w:rsid w:val="00337CA6"/>
    <w:rsid w:val="0034042F"/>
    <w:rsid w:val="00340DFE"/>
    <w:rsid w:val="00340E09"/>
    <w:rsid w:val="00341C77"/>
    <w:rsid w:val="0034212B"/>
    <w:rsid w:val="003423F0"/>
    <w:rsid w:val="00343883"/>
    <w:rsid w:val="00343918"/>
    <w:rsid w:val="0034409D"/>
    <w:rsid w:val="003443C4"/>
    <w:rsid w:val="00344D26"/>
    <w:rsid w:val="0034502C"/>
    <w:rsid w:val="003450BC"/>
    <w:rsid w:val="00345272"/>
    <w:rsid w:val="00345460"/>
    <w:rsid w:val="003459A0"/>
    <w:rsid w:val="00345BD0"/>
    <w:rsid w:val="00346242"/>
    <w:rsid w:val="003468A6"/>
    <w:rsid w:val="00346CFC"/>
    <w:rsid w:val="00346E0D"/>
    <w:rsid w:val="00347210"/>
    <w:rsid w:val="003472D0"/>
    <w:rsid w:val="003504CF"/>
    <w:rsid w:val="00350576"/>
    <w:rsid w:val="00350817"/>
    <w:rsid w:val="00350A7B"/>
    <w:rsid w:val="00350E69"/>
    <w:rsid w:val="00351100"/>
    <w:rsid w:val="00351C25"/>
    <w:rsid w:val="00351FDC"/>
    <w:rsid w:val="00352305"/>
    <w:rsid w:val="00352B8A"/>
    <w:rsid w:val="003534C3"/>
    <w:rsid w:val="00353513"/>
    <w:rsid w:val="003546BF"/>
    <w:rsid w:val="003552F7"/>
    <w:rsid w:val="0035731C"/>
    <w:rsid w:val="00357446"/>
    <w:rsid w:val="003578DB"/>
    <w:rsid w:val="00357EBD"/>
    <w:rsid w:val="00360F9A"/>
    <w:rsid w:val="0036183B"/>
    <w:rsid w:val="0036206C"/>
    <w:rsid w:val="00362F3B"/>
    <w:rsid w:val="003633A0"/>
    <w:rsid w:val="003633FE"/>
    <w:rsid w:val="00363989"/>
    <w:rsid w:val="00363AD9"/>
    <w:rsid w:val="003642D5"/>
    <w:rsid w:val="0036444F"/>
    <w:rsid w:val="003644EE"/>
    <w:rsid w:val="00364A4D"/>
    <w:rsid w:val="00364CFD"/>
    <w:rsid w:val="00364D6A"/>
    <w:rsid w:val="00364FD3"/>
    <w:rsid w:val="00365411"/>
    <w:rsid w:val="00365631"/>
    <w:rsid w:val="003656B1"/>
    <w:rsid w:val="00365C1B"/>
    <w:rsid w:val="00365D5A"/>
    <w:rsid w:val="0036652E"/>
    <w:rsid w:val="00366615"/>
    <w:rsid w:val="0036672A"/>
    <w:rsid w:val="00366852"/>
    <w:rsid w:val="003669E7"/>
    <w:rsid w:val="0036715B"/>
    <w:rsid w:val="00367313"/>
    <w:rsid w:val="003674ED"/>
    <w:rsid w:val="0036754F"/>
    <w:rsid w:val="00367902"/>
    <w:rsid w:val="00367E12"/>
    <w:rsid w:val="00367E86"/>
    <w:rsid w:val="003700AD"/>
    <w:rsid w:val="0037052B"/>
    <w:rsid w:val="0037128F"/>
    <w:rsid w:val="00371A53"/>
    <w:rsid w:val="00371F2F"/>
    <w:rsid w:val="003725B0"/>
    <w:rsid w:val="003727C0"/>
    <w:rsid w:val="0037291E"/>
    <w:rsid w:val="00372D85"/>
    <w:rsid w:val="00372DEA"/>
    <w:rsid w:val="003736F9"/>
    <w:rsid w:val="003737F8"/>
    <w:rsid w:val="00374028"/>
    <w:rsid w:val="003759E3"/>
    <w:rsid w:val="00375D7A"/>
    <w:rsid w:val="00375E30"/>
    <w:rsid w:val="00375FE0"/>
    <w:rsid w:val="003760FA"/>
    <w:rsid w:val="00376169"/>
    <w:rsid w:val="00376670"/>
    <w:rsid w:val="003769F1"/>
    <w:rsid w:val="00376A71"/>
    <w:rsid w:val="00377971"/>
    <w:rsid w:val="00377C56"/>
    <w:rsid w:val="00377F2E"/>
    <w:rsid w:val="00377F53"/>
    <w:rsid w:val="0038037D"/>
    <w:rsid w:val="00380CA8"/>
    <w:rsid w:val="0038114B"/>
    <w:rsid w:val="0038172F"/>
    <w:rsid w:val="00382C81"/>
    <w:rsid w:val="0038367F"/>
    <w:rsid w:val="00383A14"/>
    <w:rsid w:val="00384EE9"/>
    <w:rsid w:val="0038553B"/>
    <w:rsid w:val="0038576D"/>
    <w:rsid w:val="00385C04"/>
    <w:rsid w:val="00385EF0"/>
    <w:rsid w:val="003876C9"/>
    <w:rsid w:val="00387AF6"/>
    <w:rsid w:val="00387FB4"/>
    <w:rsid w:val="003901D2"/>
    <w:rsid w:val="0039040F"/>
    <w:rsid w:val="00390FA7"/>
    <w:rsid w:val="003911DF"/>
    <w:rsid w:val="003912CB"/>
    <w:rsid w:val="0039196D"/>
    <w:rsid w:val="00391A39"/>
    <w:rsid w:val="00391FF1"/>
    <w:rsid w:val="00392343"/>
    <w:rsid w:val="00392464"/>
    <w:rsid w:val="0039328B"/>
    <w:rsid w:val="0039344C"/>
    <w:rsid w:val="003937C8"/>
    <w:rsid w:val="00393F51"/>
    <w:rsid w:val="00394FB5"/>
    <w:rsid w:val="003954F3"/>
    <w:rsid w:val="003957CF"/>
    <w:rsid w:val="00395817"/>
    <w:rsid w:val="00395AA5"/>
    <w:rsid w:val="00395C7D"/>
    <w:rsid w:val="00395D19"/>
    <w:rsid w:val="00396A5C"/>
    <w:rsid w:val="00396B2D"/>
    <w:rsid w:val="00396B45"/>
    <w:rsid w:val="00396FBA"/>
    <w:rsid w:val="00397508"/>
    <w:rsid w:val="00397B51"/>
    <w:rsid w:val="003A0885"/>
    <w:rsid w:val="003A0ADE"/>
    <w:rsid w:val="003A0E48"/>
    <w:rsid w:val="003A15CF"/>
    <w:rsid w:val="003A1A19"/>
    <w:rsid w:val="003A1A4E"/>
    <w:rsid w:val="003A2A49"/>
    <w:rsid w:val="003A2DB0"/>
    <w:rsid w:val="003A2E8B"/>
    <w:rsid w:val="003A31E0"/>
    <w:rsid w:val="003A324F"/>
    <w:rsid w:val="003A399F"/>
    <w:rsid w:val="003A3A03"/>
    <w:rsid w:val="003A3C36"/>
    <w:rsid w:val="003A40C9"/>
    <w:rsid w:val="003A4983"/>
    <w:rsid w:val="003A5BAE"/>
    <w:rsid w:val="003A6E37"/>
    <w:rsid w:val="003A75E0"/>
    <w:rsid w:val="003A788F"/>
    <w:rsid w:val="003A7985"/>
    <w:rsid w:val="003B0746"/>
    <w:rsid w:val="003B0B15"/>
    <w:rsid w:val="003B203D"/>
    <w:rsid w:val="003B2952"/>
    <w:rsid w:val="003B2C48"/>
    <w:rsid w:val="003B2C4C"/>
    <w:rsid w:val="003B3398"/>
    <w:rsid w:val="003B39BE"/>
    <w:rsid w:val="003B3C61"/>
    <w:rsid w:val="003B3CFD"/>
    <w:rsid w:val="003B3D52"/>
    <w:rsid w:val="003B408C"/>
    <w:rsid w:val="003B4316"/>
    <w:rsid w:val="003B4BE8"/>
    <w:rsid w:val="003B5267"/>
    <w:rsid w:val="003B549D"/>
    <w:rsid w:val="003B54E5"/>
    <w:rsid w:val="003B5520"/>
    <w:rsid w:val="003B61C6"/>
    <w:rsid w:val="003B6411"/>
    <w:rsid w:val="003B6A67"/>
    <w:rsid w:val="003B71BD"/>
    <w:rsid w:val="003C02E4"/>
    <w:rsid w:val="003C089B"/>
    <w:rsid w:val="003C0C08"/>
    <w:rsid w:val="003C1695"/>
    <w:rsid w:val="003C2006"/>
    <w:rsid w:val="003C23B4"/>
    <w:rsid w:val="003C2732"/>
    <w:rsid w:val="003C32EB"/>
    <w:rsid w:val="003C33B9"/>
    <w:rsid w:val="003C35D2"/>
    <w:rsid w:val="003C37C8"/>
    <w:rsid w:val="003C40A0"/>
    <w:rsid w:val="003C4822"/>
    <w:rsid w:val="003C4C6F"/>
    <w:rsid w:val="003C4DC3"/>
    <w:rsid w:val="003C4E1F"/>
    <w:rsid w:val="003C5681"/>
    <w:rsid w:val="003C58A0"/>
    <w:rsid w:val="003C6198"/>
    <w:rsid w:val="003C622F"/>
    <w:rsid w:val="003C62E2"/>
    <w:rsid w:val="003C6AB4"/>
    <w:rsid w:val="003C6B37"/>
    <w:rsid w:val="003C6B57"/>
    <w:rsid w:val="003D0A02"/>
    <w:rsid w:val="003D11C4"/>
    <w:rsid w:val="003D1625"/>
    <w:rsid w:val="003D1775"/>
    <w:rsid w:val="003D1876"/>
    <w:rsid w:val="003D1916"/>
    <w:rsid w:val="003D1930"/>
    <w:rsid w:val="003D1A77"/>
    <w:rsid w:val="003D1C39"/>
    <w:rsid w:val="003D1DD8"/>
    <w:rsid w:val="003D1E0B"/>
    <w:rsid w:val="003D2308"/>
    <w:rsid w:val="003D2D82"/>
    <w:rsid w:val="003D2F4E"/>
    <w:rsid w:val="003D33D2"/>
    <w:rsid w:val="003D34B7"/>
    <w:rsid w:val="003D3D4F"/>
    <w:rsid w:val="003D4021"/>
    <w:rsid w:val="003D4FCD"/>
    <w:rsid w:val="003D554B"/>
    <w:rsid w:val="003D57E4"/>
    <w:rsid w:val="003D67C5"/>
    <w:rsid w:val="003D6A3F"/>
    <w:rsid w:val="003D6FC9"/>
    <w:rsid w:val="003D755C"/>
    <w:rsid w:val="003D798E"/>
    <w:rsid w:val="003E0514"/>
    <w:rsid w:val="003E0648"/>
    <w:rsid w:val="003E0BC2"/>
    <w:rsid w:val="003E0D94"/>
    <w:rsid w:val="003E0F1D"/>
    <w:rsid w:val="003E0F4B"/>
    <w:rsid w:val="003E1157"/>
    <w:rsid w:val="003E1314"/>
    <w:rsid w:val="003E15FC"/>
    <w:rsid w:val="003E167A"/>
    <w:rsid w:val="003E20C3"/>
    <w:rsid w:val="003E31FE"/>
    <w:rsid w:val="003E3419"/>
    <w:rsid w:val="003E3A57"/>
    <w:rsid w:val="003E3BBC"/>
    <w:rsid w:val="003E3D46"/>
    <w:rsid w:val="003E3E25"/>
    <w:rsid w:val="003E3E51"/>
    <w:rsid w:val="003E4037"/>
    <w:rsid w:val="003E471C"/>
    <w:rsid w:val="003E4799"/>
    <w:rsid w:val="003E5511"/>
    <w:rsid w:val="003E6695"/>
    <w:rsid w:val="003E66CB"/>
    <w:rsid w:val="003E68AA"/>
    <w:rsid w:val="003E6E9D"/>
    <w:rsid w:val="003E7001"/>
    <w:rsid w:val="003E724E"/>
    <w:rsid w:val="003E7A52"/>
    <w:rsid w:val="003E7B97"/>
    <w:rsid w:val="003F06FE"/>
    <w:rsid w:val="003F0707"/>
    <w:rsid w:val="003F09F7"/>
    <w:rsid w:val="003F11E4"/>
    <w:rsid w:val="003F1AD5"/>
    <w:rsid w:val="003F20D0"/>
    <w:rsid w:val="003F218E"/>
    <w:rsid w:val="003F23AF"/>
    <w:rsid w:val="003F2D42"/>
    <w:rsid w:val="003F34FF"/>
    <w:rsid w:val="003F3873"/>
    <w:rsid w:val="003F3AC2"/>
    <w:rsid w:val="003F3D76"/>
    <w:rsid w:val="003F3D8A"/>
    <w:rsid w:val="003F4561"/>
    <w:rsid w:val="003F5562"/>
    <w:rsid w:val="003F5574"/>
    <w:rsid w:val="003F629B"/>
    <w:rsid w:val="003F6308"/>
    <w:rsid w:val="003F6804"/>
    <w:rsid w:val="003F70D5"/>
    <w:rsid w:val="003F774F"/>
    <w:rsid w:val="003F7A5B"/>
    <w:rsid w:val="003F7B93"/>
    <w:rsid w:val="003F7BC1"/>
    <w:rsid w:val="003F7EA8"/>
    <w:rsid w:val="003F7EE1"/>
    <w:rsid w:val="00401FF9"/>
    <w:rsid w:val="004020D1"/>
    <w:rsid w:val="004020D4"/>
    <w:rsid w:val="0040229D"/>
    <w:rsid w:val="00402B81"/>
    <w:rsid w:val="00402CDF"/>
    <w:rsid w:val="0040327D"/>
    <w:rsid w:val="0040491A"/>
    <w:rsid w:val="00404CD1"/>
    <w:rsid w:val="00404CE2"/>
    <w:rsid w:val="00404F08"/>
    <w:rsid w:val="00405395"/>
    <w:rsid w:val="004054EA"/>
    <w:rsid w:val="004057B5"/>
    <w:rsid w:val="00405F09"/>
    <w:rsid w:val="00406D52"/>
    <w:rsid w:val="00406DEC"/>
    <w:rsid w:val="0040784D"/>
    <w:rsid w:val="004079EB"/>
    <w:rsid w:val="00407A85"/>
    <w:rsid w:val="00407B22"/>
    <w:rsid w:val="0041120C"/>
    <w:rsid w:val="00411452"/>
    <w:rsid w:val="00411464"/>
    <w:rsid w:val="004116AB"/>
    <w:rsid w:val="0041184A"/>
    <w:rsid w:val="00411D0C"/>
    <w:rsid w:val="00411F53"/>
    <w:rsid w:val="004120A2"/>
    <w:rsid w:val="004129F8"/>
    <w:rsid w:val="004134B7"/>
    <w:rsid w:val="00413C6B"/>
    <w:rsid w:val="004140A0"/>
    <w:rsid w:val="00414193"/>
    <w:rsid w:val="00415359"/>
    <w:rsid w:val="00415AB4"/>
    <w:rsid w:val="00415B87"/>
    <w:rsid w:val="00415D84"/>
    <w:rsid w:val="00416B53"/>
    <w:rsid w:val="00417235"/>
    <w:rsid w:val="00417310"/>
    <w:rsid w:val="00417632"/>
    <w:rsid w:val="004203F4"/>
    <w:rsid w:val="00420E24"/>
    <w:rsid w:val="004210CB"/>
    <w:rsid w:val="0042117E"/>
    <w:rsid w:val="00421F53"/>
    <w:rsid w:val="004222C7"/>
    <w:rsid w:val="00422660"/>
    <w:rsid w:val="00422BB3"/>
    <w:rsid w:val="00422C3F"/>
    <w:rsid w:val="00422C86"/>
    <w:rsid w:val="00422FEE"/>
    <w:rsid w:val="004234FB"/>
    <w:rsid w:val="004235B6"/>
    <w:rsid w:val="0042401E"/>
    <w:rsid w:val="004256AB"/>
    <w:rsid w:val="00425778"/>
    <w:rsid w:val="00425905"/>
    <w:rsid w:val="00425DE6"/>
    <w:rsid w:val="00426C57"/>
    <w:rsid w:val="00426D70"/>
    <w:rsid w:val="00426D87"/>
    <w:rsid w:val="00427C44"/>
    <w:rsid w:val="0043056E"/>
    <w:rsid w:val="0043065C"/>
    <w:rsid w:val="00430E97"/>
    <w:rsid w:val="004317AB"/>
    <w:rsid w:val="00431BC7"/>
    <w:rsid w:val="00431CC5"/>
    <w:rsid w:val="00431D6B"/>
    <w:rsid w:val="0043282D"/>
    <w:rsid w:val="004333BA"/>
    <w:rsid w:val="004333DD"/>
    <w:rsid w:val="00433DE1"/>
    <w:rsid w:val="0043431B"/>
    <w:rsid w:val="00434756"/>
    <w:rsid w:val="004348B3"/>
    <w:rsid w:val="00434AEB"/>
    <w:rsid w:val="00434FEB"/>
    <w:rsid w:val="00435042"/>
    <w:rsid w:val="004350BC"/>
    <w:rsid w:val="00435283"/>
    <w:rsid w:val="00435B98"/>
    <w:rsid w:val="0043648E"/>
    <w:rsid w:val="0043674C"/>
    <w:rsid w:val="00436B16"/>
    <w:rsid w:val="00436CD2"/>
    <w:rsid w:val="00436D1F"/>
    <w:rsid w:val="00437713"/>
    <w:rsid w:val="00437CE2"/>
    <w:rsid w:val="004402A0"/>
    <w:rsid w:val="00440510"/>
    <w:rsid w:val="004406E8"/>
    <w:rsid w:val="004410E7"/>
    <w:rsid w:val="004412A9"/>
    <w:rsid w:val="0044288C"/>
    <w:rsid w:val="004428D3"/>
    <w:rsid w:val="00442B2B"/>
    <w:rsid w:val="00443235"/>
    <w:rsid w:val="00444160"/>
    <w:rsid w:val="004441C9"/>
    <w:rsid w:val="00444543"/>
    <w:rsid w:val="00445185"/>
    <w:rsid w:val="00445E4C"/>
    <w:rsid w:val="00446640"/>
    <w:rsid w:val="00447214"/>
    <w:rsid w:val="00447477"/>
    <w:rsid w:val="00447DD7"/>
    <w:rsid w:val="0045005F"/>
    <w:rsid w:val="004506FD"/>
    <w:rsid w:val="0045132E"/>
    <w:rsid w:val="00452C2C"/>
    <w:rsid w:val="00453D94"/>
    <w:rsid w:val="004543AD"/>
    <w:rsid w:val="00454B05"/>
    <w:rsid w:val="00454EB6"/>
    <w:rsid w:val="00456489"/>
    <w:rsid w:val="004564F4"/>
    <w:rsid w:val="004569C6"/>
    <w:rsid w:val="00457310"/>
    <w:rsid w:val="0045779A"/>
    <w:rsid w:val="00457ADA"/>
    <w:rsid w:val="00457BD9"/>
    <w:rsid w:val="0046002E"/>
    <w:rsid w:val="00461D05"/>
    <w:rsid w:val="00462CCE"/>
    <w:rsid w:val="00463489"/>
    <w:rsid w:val="0046382D"/>
    <w:rsid w:val="004645DC"/>
    <w:rsid w:val="004645E6"/>
    <w:rsid w:val="00464E10"/>
    <w:rsid w:val="00464E6C"/>
    <w:rsid w:val="00465618"/>
    <w:rsid w:val="00465D40"/>
    <w:rsid w:val="00466212"/>
    <w:rsid w:val="004664B0"/>
    <w:rsid w:val="004668F5"/>
    <w:rsid w:val="0046720B"/>
    <w:rsid w:val="004675C7"/>
    <w:rsid w:val="004679BA"/>
    <w:rsid w:val="00470883"/>
    <w:rsid w:val="004709DE"/>
    <w:rsid w:val="00470DDC"/>
    <w:rsid w:val="00470ED9"/>
    <w:rsid w:val="00470EE0"/>
    <w:rsid w:val="00471268"/>
    <w:rsid w:val="004712CF"/>
    <w:rsid w:val="0047131E"/>
    <w:rsid w:val="00471586"/>
    <w:rsid w:val="00471789"/>
    <w:rsid w:val="00472FF8"/>
    <w:rsid w:val="004734AD"/>
    <w:rsid w:val="00473B88"/>
    <w:rsid w:val="00474976"/>
    <w:rsid w:val="004749DF"/>
    <w:rsid w:val="00475CF0"/>
    <w:rsid w:val="00475FFD"/>
    <w:rsid w:val="00477606"/>
    <w:rsid w:val="00477C33"/>
    <w:rsid w:val="00480581"/>
    <w:rsid w:val="00480DE1"/>
    <w:rsid w:val="0048198C"/>
    <w:rsid w:val="004828BA"/>
    <w:rsid w:val="00482C8D"/>
    <w:rsid w:val="00482D5E"/>
    <w:rsid w:val="0048345A"/>
    <w:rsid w:val="0048386D"/>
    <w:rsid w:val="004841A0"/>
    <w:rsid w:val="0048442F"/>
    <w:rsid w:val="00484DA2"/>
    <w:rsid w:val="004853EB"/>
    <w:rsid w:val="004854B8"/>
    <w:rsid w:val="004856AC"/>
    <w:rsid w:val="00485CA6"/>
    <w:rsid w:val="00486368"/>
    <w:rsid w:val="00490804"/>
    <w:rsid w:val="00491295"/>
    <w:rsid w:val="00491546"/>
    <w:rsid w:val="00491E08"/>
    <w:rsid w:val="00491F83"/>
    <w:rsid w:val="004926A6"/>
    <w:rsid w:val="00493116"/>
    <w:rsid w:val="00493DB1"/>
    <w:rsid w:val="004943C2"/>
    <w:rsid w:val="00494549"/>
    <w:rsid w:val="00495780"/>
    <w:rsid w:val="00495A02"/>
    <w:rsid w:val="004966DD"/>
    <w:rsid w:val="00496783"/>
    <w:rsid w:val="00496E80"/>
    <w:rsid w:val="00497567"/>
    <w:rsid w:val="00497670"/>
    <w:rsid w:val="00497741"/>
    <w:rsid w:val="00497A33"/>
    <w:rsid w:val="00497B0D"/>
    <w:rsid w:val="00497B8D"/>
    <w:rsid w:val="00497DF9"/>
    <w:rsid w:val="004A05D6"/>
    <w:rsid w:val="004A06B7"/>
    <w:rsid w:val="004A1453"/>
    <w:rsid w:val="004A14CE"/>
    <w:rsid w:val="004A1CDC"/>
    <w:rsid w:val="004A271D"/>
    <w:rsid w:val="004A2D1A"/>
    <w:rsid w:val="004A2EEB"/>
    <w:rsid w:val="004A3909"/>
    <w:rsid w:val="004A390F"/>
    <w:rsid w:val="004A39E8"/>
    <w:rsid w:val="004A3A37"/>
    <w:rsid w:val="004A3B54"/>
    <w:rsid w:val="004A3E58"/>
    <w:rsid w:val="004A40FE"/>
    <w:rsid w:val="004A4188"/>
    <w:rsid w:val="004A4B71"/>
    <w:rsid w:val="004A4E02"/>
    <w:rsid w:val="004A612D"/>
    <w:rsid w:val="004A693A"/>
    <w:rsid w:val="004A6B03"/>
    <w:rsid w:val="004A76FC"/>
    <w:rsid w:val="004A7D67"/>
    <w:rsid w:val="004B010E"/>
    <w:rsid w:val="004B047B"/>
    <w:rsid w:val="004B06CB"/>
    <w:rsid w:val="004B1602"/>
    <w:rsid w:val="004B1ED3"/>
    <w:rsid w:val="004B2283"/>
    <w:rsid w:val="004B229E"/>
    <w:rsid w:val="004B2D1A"/>
    <w:rsid w:val="004B3308"/>
    <w:rsid w:val="004B397D"/>
    <w:rsid w:val="004B3E83"/>
    <w:rsid w:val="004B3F9C"/>
    <w:rsid w:val="004B3FD7"/>
    <w:rsid w:val="004B43EF"/>
    <w:rsid w:val="004B56E3"/>
    <w:rsid w:val="004B5DB4"/>
    <w:rsid w:val="004B63B0"/>
    <w:rsid w:val="004B6585"/>
    <w:rsid w:val="004B70DA"/>
    <w:rsid w:val="004B7102"/>
    <w:rsid w:val="004B74D3"/>
    <w:rsid w:val="004B761D"/>
    <w:rsid w:val="004B7C40"/>
    <w:rsid w:val="004B7EE2"/>
    <w:rsid w:val="004C055B"/>
    <w:rsid w:val="004C067D"/>
    <w:rsid w:val="004C0A0B"/>
    <w:rsid w:val="004C0F43"/>
    <w:rsid w:val="004C0FFF"/>
    <w:rsid w:val="004C124E"/>
    <w:rsid w:val="004C17FC"/>
    <w:rsid w:val="004C1BA7"/>
    <w:rsid w:val="004C2BE0"/>
    <w:rsid w:val="004C2D2B"/>
    <w:rsid w:val="004C2E26"/>
    <w:rsid w:val="004C31D5"/>
    <w:rsid w:val="004C4172"/>
    <w:rsid w:val="004C4908"/>
    <w:rsid w:val="004C4AD7"/>
    <w:rsid w:val="004C4DCF"/>
    <w:rsid w:val="004C52DA"/>
    <w:rsid w:val="004C5577"/>
    <w:rsid w:val="004C5A8A"/>
    <w:rsid w:val="004C6776"/>
    <w:rsid w:val="004C6C87"/>
    <w:rsid w:val="004C70FD"/>
    <w:rsid w:val="004D037B"/>
    <w:rsid w:val="004D0463"/>
    <w:rsid w:val="004D1075"/>
    <w:rsid w:val="004D1121"/>
    <w:rsid w:val="004D1504"/>
    <w:rsid w:val="004D18A1"/>
    <w:rsid w:val="004D1B26"/>
    <w:rsid w:val="004D23CA"/>
    <w:rsid w:val="004D25D9"/>
    <w:rsid w:val="004D26EA"/>
    <w:rsid w:val="004D36DE"/>
    <w:rsid w:val="004D489A"/>
    <w:rsid w:val="004D52B7"/>
    <w:rsid w:val="004D5330"/>
    <w:rsid w:val="004D5E7E"/>
    <w:rsid w:val="004D6852"/>
    <w:rsid w:val="004D74A1"/>
    <w:rsid w:val="004D7F6E"/>
    <w:rsid w:val="004E03AB"/>
    <w:rsid w:val="004E15AE"/>
    <w:rsid w:val="004E1B7F"/>
    <w:rsid w:val="004E1CC7"/>
    <w:rsid w:val="004E228D"/>
    <w:rsid w:val="004E2852"/>
    <w:rsid w:val="004E3E3E"/>
    <w:rsid w:val="004E3F7D"/>
    <w:rsid w:val="004E4EF0"/>
    <w:rsid w:val="004E5270"/>
    <w:rsid w:val="004E5285"/>
    <w:rsid w:val="004E5908"/>
    <w:rsid w:val="004E5961"/>
    <w:rsid w:val="004E599D"/>
    <w:rsid w:val="004E6687"/>
    <w:rsid w:val="004E6F0C"/>
    <w:rsid w:val="004E72BB"/>
    <w:rsid w:val="004E75F7"/>
    <w:rsid w:val="004E781E"/>
    <w:rsid w:val="004F02E9"/>
    <w:rsid w:val="004F036E"/>
    <w:rsid w:val="004F0565"/>
    <w:rsid w:val="004F0AD9"/>
    <w:rsid w:val="004F109B"/>
    <w:rsid w:val="004F1206"/>
    <w:rsid w:val="004F1862"/>
    <w:rsid w:val="004F1F70"/>
    <w:rsid w:val="004F20B7"/>
    <w:rsid w:val="004F2229"/>
    <w:rsid w:val="004F299E"/>
    <w:rsid w:val="004F2EB2"/>
    <w:rsid w:val="004F2FFB"/>
    <w:rsid w:val="004F3EA2"/>
    <w:rsid w:val="004F42A4"/>
    <w:rsid w:val="004F4765"/>
    <w:rsid w:val="004F4B82"/>
    <w:rsid w:val="004F58C2"/>
    <w:rsid w:val="004F5DD2"/>
    <w:rsid w:val="004F66E8"/>
    <w:rsid w:val="004F6DB1"/>
    <w:rsid w:val="004F7F25"/>
    <w:rsid w:val="005007EF"/>
    <w:rsid w:val="005009D7"/>
    <w:rsid w:val="00500CF5"/>
    <w:rsid w:val="00501033"/>
    <w:rsid w:val="00501D50"/>
    <w:rsid w:val="005023BF"/>
    <w:rsid w:val="0050386C"/>
    <w:rsid w:val="0050488B"/>
    <w:rsid w:val="005057A9"/>
    <w:rsid w:val="00505A0C"/>
    <w:rsid w:val="00505C28"/>
    <w:rsid w:val="00505E12"/>
    <w:rsid w:val="00505FB0"/>
    <w:rsid w:val="00506F81"/>
    <w:rsid w:val="00506F83"/>
    <w:rsid w:val="00507511"/>
    <w:rsid w:val="0050786A"/>
    <w:rsid w:val="00507DD2"/>
    <w:rsid w:val="0051060F"/>
    <w:rsid w:val="00510755"/>
    <w:rsid w:val="005107D0"/>
    <w:rsid w:val="00510D1A"/>
    <w:rsid w:val="00511320"/>
    <w:rsid w:val="005118C6"/>
    <w:rsid w:val="00511AAB"/>
    <w:rsid w:val="00511F3B"/>
    <w:rsid w:val="00511F48"/>
    <w:rsid w:val="00511FD7"/>
    <w:rsid w:val="00512EC9"/>
    <w:rsid w:val="00512F3F"/>
    <w:rsid w:val="005134C7"/>
    <w:rsid w:val="0051396A"/>
    <w:rsid w:val="00513C10"/>
    <w:rsid w:val="00514423"/>
    <w:rsid w:val="005147D1"/>
    <w:rsid w:val="00514F44"/>
    <w:rsid w:val="00515161"/>
    <w:rsid w:val="005152D7"/>
    <w:rsid w:val="00516EA8"/>
    <w:rsid w:val="00517C0E"/>
    <w:rsid w:val="00517ED4"/>
    <w:rsid w:val="00520592"/>
    <w:rsid w:val="00520DB2"/>
    <w:rsid w:val="00520F1D"/>
    <w:rsid w:val="00521326"/>
    <w:rsid w:val="00521B46"/>
    <w:rsid w:val="005222DA"/>
    <w:rsid w:val="0052239D"/>
    <w:rsid w:val="0052330D"/>
    <w:rsid w:val="00524E01"/>
    <w:rsid w:val="00524F67"/>
    <w:rsid w:val="00525105"/>
    <w:rsid w:val="00526C2B"/>
    <w:rsid w:val="00527020"/>
    <w:rsid w:val="00530268"/>
    <w:rsid w:val="0053047F"/>
    <w:rsid w:val="005306D5"/>
    <w:rsid w:val="00530F96"/>
    <w:rsid w:val="00531207"/>
    <w:rsid w:val="0053131A"/>
    <w:rsid w:val="005316DE"/>
    <w:rsid w:val="00531EB4"/>
    <w:rsid w:val="00532945"/>
    <w:rsid w:val="005334AA"/>
    <w:rsid w:val="00534672"/>
    <w:rsid w:val="00536BD2"/>
    <w:rsid w:val="005377DB"/>
    <w:rsid w:val="00537DBE"/>
    <w:rsid w:val="00540BAE"/>
    <w:rsid w:val="00540C95"/>
    <w:rsid w:val="00540DC7"/>
    <w:rsid w:val="00540E8A"/>
    <w:rsid w:val="00541084"/>
    <w:rsid w:val="00541A45"/>
    <w:rsid w:val="00541BAA"/>
    <w:rsid w:val="00541BDA"/>
    <w:rsid w:val="0054279C"/>
    <w:rsid w:val="005428F7"/>
    <w:rsid w:val="00542BF7"/>
    <w:rsid w:val="005434A3"/>
    <w:rsid w:val="00544071"/>
    <w:rsid w:val="00545141"/>
    <w:rsid w:val="0054663C"/>
    <w:rsid w:val="00546888"/>
    <w:rsid w:val="00547F01"/>
    <w:rsid w:val="00550382"/>
    <w:rsid w:val="005503F3"/>
    <w:rsid w:val="0055099C"/>
    <w:rsid w:val="005515D4"/>
    <w:rsid w:val="00551A24"/>
    <w:rsid w:val="00551CB2"/>
    <w:rsid w:val="00552561"/>
    <w:rsid w:val="00553C0C"/>
    <w:rsid w:val="0055455F"/>
    <w:rsid w:val="0055494E"/>
    <w:rsid w:val="00554C97"/>
    <w:rsid w:val="005550D1"/>
    <w:rsid w:val="0055573A"/>
    <w:rsid w:val="00556F15"/>
    <w:rsid w:val="00557143"/>
    <w:rsid w:val="0055790C"/>
    <w:rsid w:val="00560003"/>
    <w:rsid w:val="005604BA"/>
    <w:rsid w:val="005608BA"/>
    <w:rsid w:val="00560B60"/>
    <w:rsid w:val="00560FFA"/>
    <w:rsid w:val="00561162"/>
    <w:rsid w:val="00561C80"/>
    <w:rsid w:val="00562084"/>
    <w:rsid w:val="005628D8"/>
    <w:rsid w:val="00562E39"/>
    <w:rsid w:val="00563791"/>
    <w:rsid w:val="0056386F"/>
    <w:rsid w:val="00563CE4"/>
    <w:rsid w:val="00564048"/>
    <w:rsid w:val="00564559"/>
    <w:rsid w:val="00565087"/>
    <w:rsid w:val="00565757"/>
    <w:rsid w:val="00565A59"/>
    <w:rsid w:val="00565D68"/>
    <w:rsid w:val="00566524"/>
    <w:rsid w:val="0056679C"/>
    <w:rsid w:val="00566E04"/>
    <w:rsid w:val="005700DA"/>
    <w:rsid w:val="0057030B"/>
    <w:rsid w:val="00571115"/>
    <w:rsid w:val="00571E06"/>
    <w:rsid w:val="00572806"/>
    <w:rsid w:val="00572A08"/>
    <w:rsid w:val="005744EF"/>
    <w:rsid w:val="00574560"/>
    <w:rsid w:val="00575A43"/>
    <w:rsid w:val="00575A93"/>
    <w:rsid w:val="005763E4"/>
    <w:rsid w:val="00576794"/>
    <w:rsid w:val="0058025D"/>
    <w:rsid w:val="00580E1D"/>
    <w:rsid w:val="005827C2"/>
    <w:rsid w:val="00582E89"/>
    <w:rsid w:val="00582FDB"/>
    <w:rsid w:val="00583007"/>
    <w:rsid w:val="00583697"/>
    <w:rsid w:val="00584217"/>
    <w:rsid w:val="005842E9"/>
    <w:rsid w:val="005849F9"/>
    <w:rsid w:val="00584E31"/>
    <w:rsid w:val="0058550D"/>
    <w:rsid w:val="00585D3D"/>
    <w:rsid w:val="00585F21"/>
    <w:rsid w:val="00586861"/>
    <w:rsid w:val="00586D4B"/>
    <w:rsid w:val="00586DB5"/>
    <w:rsid w:val="0059003A"/>
    <w:rsid w:val="00591233"/>
    <w:rsid w:val="005913E4"/>
    <w:rsid w:val="00591961"/>
    <w:rsid w:val="00591B7D"/>
    <w:rsid w:val="00592440"/>
    <w:rsid w:val="00592532"/>
    <w:rsid w:val="005926D0"/>
    <w:rsid w:val="00592D30"/>
    <w:rsid w:val="00592E38"/>
    <w:rsid w:val="0059305C"/>
    <w:rsid w:val="0059322A"/>
    <w:rsid w:val="005934D6"/>
    <w:rsid w:val="005934F6"/>
    <w:rsid w:val="00594A43"/>
    <w:rsid w:val="005950FE"/>
    <w:rsid w:val="0059592A"/>
    <w:rsid w:val="00595CE7"/>
    <w:rsid w:val="0059653B"/>
    <w:rsid w:val="005965D4"/>
    <w:rsid w:val="0059681A"/>
    <w:rsid w:val="00596E22"/>
    <w:rsid w:val="005A0C37"/>
    <w:rsid w:val="005A0E7A"/>
    <w:rsid w:val="005A193B"/>
    <w:rsid w:val="005A1B91"/>
    <w:rsid w:val="005A1BA3"/>
    <w:rsid w:val="005A1D43"/>
    <w:rsid w:val="005A1DB6"/>
    <w:rsid w:val="005A1F0C"/>
    <w:rsid w:val="005A2A1F"/>
    <w:rsid w:val="005A37BF"/>
    <w:rsid w:val="005A441C"/>
    <w:rsid w:val="005A5418"/>
    <w:rsid w:val="005A60E7"/>
    <w:rsid w:val="005A645E"/>
    <w:rsid w:val="005A679C"/>
    <w:rsid w:val="005A7C17"/>
    <w:rsid w:val="005A7C55"/>
    <w:rsid w:val="005A7CF3"/>
    <w:rsid w:val="005B1B0C"/>
    <w:rsid w:val="005B1CB9"/>
    <w:rsid w:val="005B1D2A"/>
    <w:rsid w:val="005B1D3A"/>
    <w:rsid w:val="005B282F"/>
    <w:rsid w:val="005B2DC2"/>
    <w:rsid w:val="005B315B"/>
    <w:rsid w:val="005B33E7"/>
    <w:rsid w:val="005B346E"/>
    <w:rsid w:val="005B37F1"/>
    <w:rsid w:val="005B5523"/>
    <w:rsid w:val="005B575E"/>
    <w:rsid w:val="005B59A1"/>
    <w:rsid w:val="005B6250"/>
    <w:rsid w:val="005B6280"/>
    <w:rsid w:val="005B678A"/>
    <w:rsid w:val="005B70E1"/>
    <w:rsid w:val="005B7E57"/>
    <w:rsid w:val="005C04FD"/>
    <w:rsid w:val="005C1FAD"/>
    <w:rsid w:val="005C2119"/>
    <w:rsid w:val="005C26FE"/>
    <w:rsid w:val="005C274D"/>
    <w:rsid w:val="005C2C3D"/>
    <w:rsid w:val="005C340D"/>
    <w:rsid w:val="005C4196"/>
    <w:rsid w:val="005C473F"/>
    <w:rsid w:val="005C4CA9"/>
    <w:rsid w:val="005C52B1"/>
    <w:rsid w:val="005C615A"/>
    <w:rsid w:val="005C6203"/>
    <w:rsid w:val="005C6553"/>
    <w:rsid w:val="005C6569"/>
    <w:rsid w:val="005C67B7"/>
    <w:rsid w:val="005C6C40"/>
    <w:rsid w:val="005C7819"/>
    <w:rsid w:val="005D03D6"/>
    <w:rsid w:val="005D08E1"/>
    <w:rsid w:val="005D139C"/>
    <w:rsid w:val="005D168A"/>
    <w:rsid w:val="005D21D2"/>
    <w:rsid w:val="005D232C"/>
    <w:rsid w:val="005D42E6"/>
    <w:rsid w:val="005D4703"/>
    <w:rsid w:val="005D53A6"/>
    <w:rsid w:val="005D5DE9"/>
    <w:rsid w:val="005D6277"/>
    <w:rsid w:val="005D6869"/>
    <w:rsid w:val="005D6B7A"/>
    <w:rsid w:val="005D7B56"/>
    <w:rsid w:val="005E0590"/>
    <w:rsid w:val="005E0BE2"/>
    <w:rsid w:val="005E0C68"/>
    <w:rsid w:val="005E1349"/>
    <w:rsid w:val="005E1768"/>
    <w:rsid w:val="005E2AE3"/>
    <w:rsid w:val="005E2EAC"/>
    <w:rsid w:val="005E34F8"/>
    <w:rsid w:val="005E3570"/>
    <w:rsid w:val="005E391F"/>
    <w:rsid w:val="005E4003"/>
    <w:rsid w:val="005E4191"/>
    <w:rsid w:val="005E4810"/>
    <w:rsid w:val="005E4E0F"/>
    <w:rsid w:val="005E59EB"/>
    <w:rsid w:val="005E6BA8"/>
    <w:rsid w:val="005E6CD5"/>
    <w:rsid w:val="005E6F9D"/>
    <w:rsid w:val="005E714E"/>
    <w:rsid w:val="005E71ED"/>
    <w:rsid w:val="005E7938"/>
    <w:rsid w:val="005E7953"/>
    <w:rsid w:val="005E7A58"/>
    <w:rsid w:val="005E7FD0"/>
    <w:rsid w:val="005F029A"/>
    <w:rsid w:val="005F0339"/>
    <w:rsid w:val="005F0CEA"/>
    <w:rsid w:val="005F0D1C"/>
    <w:rsid w:val="005F0F73"/>
    <w:rsid w:val="005F13E6"/>
    <w:rsid w:val="005F15B3"/>
    <w:rsid w:val="005F1787"/>
    <w:rsid w:val="005F1831"/>
    <w:rsid w:val="005F2919"/>
    <w:rsid w:val="005F50D0"/>
    <w:rsid w:val="005F516C"/>
    <w:rsid w:val="005F5761"/>
    <w:rsid w:val="005F5829"/>
    <w:rsid w:val="005F6268"/>
    <w:rsid w:val="005F62D2"/>
    <w:rsid w:val="005F6784"/>
    <w:rsid w:val="005F695F"/>
    <w:rsid w:val="005F6CCE"/>
    <w:rsid w:val="005F6DBC"/>
    <w:rsid w:val="005F7342"/>
    <w:rsid w:val="005F7676"/>
    <w:rsid w:val="005F7C72"/>
    <w:rsid w:val="005F7C8A"/>
    <w:rsid w:val="005F7E4C"/>
    <w:rsid w:val="00600890"/>
    <w:rsid w:val="00600CA9"/>
    <w:rsid w:val="00601091"/>
    <w:rsid w:val="00601B60"/>
    <w:rsid w:val="006027C7"/>
    <w:rsid w:val="00602E0B"/>
    <w:rsid w:val="00602F8E"/>
    <w:rsid w:val="00602FAF"/>
    <w:rsid w:val="00603C6E"/>
    <w:rsid w:val="00604250"/>
    <w:rsid w:val="00604EDA"/>
    <w:rsid w:val="00605872"/>
    <w:rsid w:val="00606624"/>
    <w:rsid w:val="00607C0D"/>
    <w:rsid w:val="00607C69"/>
    <w:rsid w:val="00610E2C"/>
    <w:rsid w:val="0061103F"/>
    <w:rsid w:val="00611643"/>
    <w:rsid w:val="00611979"/>
    <w:rsid w:val="00611FEF"/>
    <w:rsid w:val="006120B6"/>
    <w:rsid w:val="00613197"/>
    <w:rsid w:val="006132B8"/>
    <w:rsid w:val="00613528"/>
    <w:rsid w:val="00613942"/>
    <w:rsid w:val="00613E5B"/>
    <w:rsid w:val="00614409"/>
    <w:rsid w:val="00614527"/>
    <w:rsid w:val="00614B49"/>
    <w:rsid w:val="00615BFC"/>
    <w:rsid w:val="00616095"/>
    <w:rsid w:val="006163FD"/>
    <w:rsid w:val="006171D5"/>
    <w:rsid w:val="0061742C"/>
    <w:rsid w:val="006201C0"/>
    <w:rsid w:val="006207A7"/>
    <w:rsid w:val="00621DDE"/>
    <w:rsid w:val="00621E04"/>
    <w:rsid w:val="00623B78"/>
    <w:rsid w:val="00623BF0"/>
    <w:rsid w:val="006243CC"/>
    <w:rsid w:val="006244A9"/>
    <w:rsid w:val="00624E48"/>
    <w:rsid w:val="00624FFD"/>
    <w:rsid w:val="006254B1"/>
    <w:rsid w:val="006256A6"/>
    <w:rsid w:val="006258DB"/>
    <w:rsid w:val="00625CF6"/>
    <w:rsid w:val="00625F8E"/>
    <w:rsid w:val="00626162"/>
    <w:rsid w:val="00626558"/>
    <w:rsid w:val="00627113"/>
    <w:rsid w:val="00627653"/>
    <w:rsid w:val="00627C8F"/>
    <w:rsid w:val="00630A80"/>
    <w:rsid w:val="006315B1"/>
    <w:rsid w:val="00631E18"/>
    <w:rsid w:val="00631F25"/>
    <w:rsid w:val="006321BE"/>
    <w:rsid w:val="00632964"/>
    <w:rsid w:val="00632A4A"/>
    <w:rsid w:val="00632E29"/>
    <w:rsid w:val="0063331A"/>
    <w:rsid w:val="006348C1"/>
    <w:rsid w:val="00634C17"/>
    <w:rsid w:val="00635A02"/>
    <w:rsid w:val="00635F4D"/>
    <w:rsid w:val="00636411"/>
    <w:rsid w:val="00637A1D"/>
    <w:rsid w:val="00640836"/>
    <w:rsid w:val="006415AF"/>
    <w:rsid w:val="006419E2"/>
    <w:rsid w:val="006419F2"/>
    <w:rsid w:val="00642B48"/>
    <w:rsid w:val="00642BA7"/>
    <w:rsid w:val="006440B7"/>
    <w:rsid w:val="00644773"/>
    <w:rsid w:val="00645335"/>
    <w:rsid w:val="0064549E"/>
    <w:rsid w:val="00646556"/>
    <w:rsid w:val="006469AA"/>
    <w:rsid w:val="00646D3A"/>
    <w:rsid w:val="00646D6B"/>
    <w:rsid w:val="0064712B"/>
    <w:rsid w:val="006503F1"/>
    <w:rsid w:val="0065092F"/>
    <w:rsid w:val="00650D16"/>
    <w:rsid w:val="00651199"/>
    <w:rsid w:val="00651328"/>
    <w:rsid w:val="00651366"/>
    <w:rsid w:val="0065137C"/>
    <w:rsid w:val="00651813"/>
    <w:rsid w:val="00651905"/>
    <w:rsid w:val="0065260A"/>
    <w:rsid w:val="0065269F"/>
    <w:rsid w:val="00652DAA"/>
    <w:rsid w:val="00652F7C"/>
    <w:rsid w:val="006540FB"/>
    <w:rsid w:val="0065413B"/>
    <w:rsid w:val="006552BD"/>
    <w:rsid w:val="00655CFF"/>
    <w:rsid w:val="006563BD"/>
    <w:rsid w:val="0065641D"/>
    <w:rsid w:val="00656778"/>
    <w:rsid w:val="006568DF"/>
    <w:rsid w:val="00656FEE"/>
    <w:rsid w:val="0065721D"/>
    <w:rsid w:val="006603BD"/>
    <w:rsid w:val="00660E36"/>
    <w:rsid w:val="00661232"/>
    <w:rsid w:val="00661DE3"/>
    <w:rsid w:val="00662087"/>
    <w:rsid w:val="00663154"/>
    <w:rsid w:val="00663263"/>
    <w:rsid w:val="00663E4E"/>
    <w:rsid w:val="0066424D"/>
    <w:rsid w:val="00664916"/>
    <w:rsid w:val="00665330"/>
    <w:rsid w:val="0066551E"/>
    <w:rsid w:val="00666499"/>
    <w:rsid w:val="0066693D"/>
    <w:rsid w:val="00666FFA"/>
    <w:rsid w:val="0067051D"/>
    <w:rsid w:val="006709E3"/>
    <w:rsid w:val="006717A1"/>
    <w:rsid w:val="00671C84"/>
    <w:rsid w:val="00672223"/>
    <w:rsid w:val="00672B67"/>
    <w:rsid w:val="006731FE"/>
    <w:rsid w:val="0067433E"/>
    <w:rsid w:val="006743F1"/>
    <w:rsid w:val="00674739"/>
    <w:rsid w:val="00674DAA"/>
    <w:rsid w:val="00674FEF"/>
    <w:rsid w:val="00675610"/>
    <w:rsid w:val="00675F29"/>
    <w:rsid w:val="0067629C"/>
    <w:rsid w:val="00677290"/>
    <w:rsid w:val="00677577"/>
    <w:rsid w:val="00677681"/>
    <w:rsid w:val="006777B4"/>
    <w:rsid w:val="00677A55"/>
    <w:rsid w:val="00677D77"/>
    <w:rsid w:val="00677DE2"/>
    <w:rsid w:val="00677E3D"/>
    <w:rsid w:val="00680239"/>
    <w:rsid w:val="006808E7"/>
    <w:rsid w:val="00681D44"/>
    <w:rsid w:val="006820FA"/>
    <w:rsid w:val="0068264D"/>
    <w:rsid w:val="00682A63"/>
    <w:rsid w:val="00682D05"/>
    <w:rsid w:val="00683387"/>
    <w:rsid w:val="006834D5"/>
    <w:rsid w:val="006834F2"/>
    <w:rsid w:val="00683E84"/>
    <w:rsid w:val="00683F16"/>
    <w:rsid w:val="006848DC"/>
    <w:rsid w:val="0068546D"/>
    <w:rsid w:val="00685658"/>
    <w:rsid w:val="0068659C"/>
    <w:rsid w:val="00686615"/>
    <w:rsid w:val="006867CE"/>
    <w:rsid w:val="00686867"/>
    <w:rsid w:val="00687838"/>
    <w:rsid w:val="00687E1F"/>
    <w:rsid w:val="006909F7"/>
    <w:rsid w:val="006911B7"/>
    <w:rsid w:val="00691270"/>
    <w:rsid w:val="0069149C"/>
    <w:rsid w:val="00691520"/>
    <w:rsid w:val="00691596"/>
    <w:rsid w:val="006915D1"/>
    <w:rsid w:val="00691FB3"/>
    <w:rsid w:val="0069241C"/>
    <w:rsid w:val="00692976"/>
    <w:rsid w:val="00693663"/>
    <w:rsid w:val="00693843"/>
    <w:rsid w:val="006939F7"/>
    <w:rsid w:val="006946FC"/>
    <w:rsid w:val="00694C4D"/>
    <w:rsid w:val="00694DF9"/>
    <w:rsid w:val="006963F1"/>
    <w:rsid w:val="00696647"/>
    <w:rsid w:val="00696CD2"/>
    <w:rsid w:val="0069701E"/>
    <w:rsid w:val="0069744C"/>
    <w:rsid w:val="0069755B"/>
    <w:rsid w:val="00697BAA"/>
    <w:rsid w:val="00697DE1"/>
    <w:rsid w:val="00697FA9"/>
    <w:rsid w:val="006A00B9"/>
    <w:rsid w:val="006A0106"/>
    <w:rsid w:val="006A0340"/>
    <w:rsid w:val="006A045A"/>
    <w:rsid w:val="006A07CD"/>
    <w:rsid w:val="006A0BF4"/>
    <w:rsid w:val="006A0FB0"/>
    <w:rsid w:val="006A1022"/>
    <w:rsid w:val="006A11F2"/>
    <w:rsid w:val="006A2000"/>
    <w:rsid w:val="006A294E"/>
    <w:rsid w:val="006A29BE"/>
    <w:rsid w:val="006A2C00"/>
    <w:rsid w:val="006A3052"/>
    <w:rsid w:val="006A37A5"/>
    <w:rsid w:val="006A395E"/>
    <w:rsid w:val="006A3C67"/>
    <w:rsid w:val="006A40FE"/>
    <w:rsid w:val="006A4776"/>
    <w:rsid w:val="006A4955"/>
    <w:rsid w:val="006A5029"/>
    <w:rsid w:val="006A50FC"/>
    <w:rsid w:val="006A575E"/>
    <w:rsid w:val="006A57B4"/>
    <w:rsid w:val="006A6EBD"/>
    <w:rsid w:val="006A79BE"/>
    <w:rsid w:val="006A7C8D"/>
    <w:rsid w:val="006B06B4"/>
    <w:rsid w:val="006B0B89"/>
    <w:rsid w:val="006B11CC"/>
    <w:rsid w:val="006B1260"/>
    <w:rsid w:val="006B195B"/>
    <w:rsid w:val="006B1B91"/>
    <w:rsid w:val="006B1B9F"/>
    <w:rsid w:val="006B1EE7"/>
    <w:rsid w:val="006B237F"/>
    <w:rsid w:val="006B299F"/>
    <w:rsid w:val="006B2ADE"/>
    <w:rsid w:val="006B2DA6"/>
    <w:rsid w:val="006B2EC2"/>
    <w:rsid w:val="006B3EC5"/>
    <w:rsid w:val="006B4DDE"/>
    <w:rsid w:val="006B520C"/>
    <w:rsid w:val="006B5A4B"/>
    <w:rsid w:val="006B65B3"/>
    <w:rsid w:val="006B6A30"/>
    <w:rsid w:val="006B6B39"/>
    <w:rsid w:val="006B6E59"/>
    <w:rsid w:val="006B7162"/>
    <w:rsid w:val="006B79BB"/>
    <w:rsid w:val="006B7B58"/>
    <w:rsid w:val="006B7D7C"/>
    <w:rsid w:val="006B7F3C"/>
    <w:rsid w:val="006C0413"/>
    <w:rsid w:val="006C0DA1"/>
    <w:rsid w:val="006C0FB6"/>
    <w:rsid w:val="006C11D5"/>
    <w:rsid w:val="006C1BC5"/>
    <w:rsid w:val="006C1E35"/>
    <w:rsid w:val="006C2891"/>
    <w:rsid w:val="006C2BD1"/>
    <w:rsid w:val="006C2DE9"/>
    <w:rsid w:val="006C318F"/>
    <w:rsid w:val="006C3287"/>
    <w:rsid w:val="006C398B"/>
    <w:rsid w:val="006C3DC0"/>
    <w:rsid w:val="006C4A9D"/>
    <w:rsid w:val="006C4DBE"/>
    <w:rsid w:val="006C544D"/>
    <w:rsid w:val="006C5568"/>
    <w:rsid w:val="006C5CB2"/>
    <w:rsid w:val="006C5E88"/>
    <w:rsid w:val="006C5F38"/>
    <w:rsid w:val="006C62B4"/>
    <w:rsid w:val="006C75F0"/>
    <w:rsid w:val="006D09AB"/>
    <w:rsid w:val="006D129F"/>
    <w:rsid w:val="006D13EE"/>
    <w:rsid w:val="006D1C88"/>
    <w:rsid w:val="006D2460"/>
    <w:rsid w:val="006D262C"/>
    <w:rsid w:val="006D26A2"/>
    <w:rsid w:val="006D3170"/>
    <w:rsid w:val="006D35D5"/>
    <w:rsid w:val="006D363E"/>
    <w:rsid w:val="006D397C"/>
    <w:rsid w:val="006D40D9"/>
    <w:rsid w:val="006D425A"/>
    <w:rsid w:val="006D4CD4"/>
    <w:rsid w:val="006D4E62"/>
    <w:rsid w:val="006D4EE7"/>
    <w:rsid w:val="006D5226"/>
    <w:rsid w:val="006D5BAC"/>
    <w:rsid w:val="006D5CBF"/>
    <w:rsid w:val="006D63B8"/>
    <w:rsid w:val="006D6A06"/>
    <w:rsid w:val="006D70F9"/>
    <w:rsid w:val="006D7423"/>
    <w:rsid w:val="006D754E"/>
    <w:rsid w:val="006D761C"/>
    <w:rsid w:val="006D7823"/>
    <w:rsid w:val="006D7A90"/>
    <w:rsid w:val="006E0D18"/>
    <w:rsid w:val="006E0FE3"/>
    <w:rsid w:val="006E188B"/>
    <w:rsid w:val="006E1BAC"/>
    <w:rsid w:val="006E1EF5"/>
    <w:rsid w:val="006E21DE"/>
    <w:rsid w:val="006E2308"/>
    <w:rsid w:val="006E26A8"/>
    <w:rsid w:val="006E2AB4"/>
    <w:rsid w:val="006E481B"/>
    <w:rsid w:val="006E4C48"/>
    <w:rsid w:val="006E4E2D"/>
    <w:rsid w:val="006E5075"/>
    <w:rsid w:val="006E578F"/>
    <w:rsid w:val="006E57C7"/>
    <w:rsid w:val="006E6610"/>
    <w:rsid w:val="006E68E3"/>
    <w:rsid w:val="006E76D3"/>
    <w:rsid w:val="006E7793"/>
    <w:rsid w:val="006F0AC3"/>
    <w:rsid w:val="006F0E7C"/>
    <w:rsid w:val="006F0FA5"/>
    <w:rsid w:val="006F1355"/>
    <w:rsid w:val="006F16A0"/>
    <w:rsid w:val="006F191E"/>
    <w:rsid w:val="006F2974"/>
    <w:rsid w:val="006F31A6"/>
    <w:rsid w:val="006F3A0B"/>
    <w:rsid w:val="006F3B53"/>
    <w:rsid w:val="006F3ECF"/>
    <w:rsid w:val="006F4F96"/>
    <w:rsid w:val="006F553E"/>
    <w:rsid w:val="006F5898"/>
    <w:rsid w:val="006F5969"/>
    <w:rsid w:val="006F5B10"/>
    <w:rsid w:val="006F7A2A"/>
    <w:rsid w:val="006F7C78"/>
    <w:rsid w:val="0070000D"/>
    <w:rsid w:val="00701473"/>
    <w:rsid w:val="00701661"/>
    <w:rsid w:val="007018DE"/>
    <w:rsid w:val="00701B0B"/>
    <w:rsid w:val="00701C16"/>
    <w:rsid w:val="00702BB4"/>
    <w:rsid w:val="00703167"/>
    <w:rsid w:val="00704643"/>
    <w:rsid w:val="00704C8C"/>
    <w:rsid w:val="00706685"/>
    <w:rsid w:val="007066FF"/>
    <w:rsid w:val="00707E26"/>
    <w:rsid w:val="007100EF"/>
    <w:rsid w:val="00710541"/>
    <w:rsid w:val="00710BAC"/>
    <w:rsid w:val="00710FB6"/>
    <w:rsid w:val="00711913"/>
    <w:rsid w:val="00711C73"/>
    <w:rsid w:val="00711FBF"/>
    <w:rsid w:val="00712347"/>
    <w:rsid w:val="00712D2D"/>
    <w:rsid w:val="00712EBD"/>
    <w:rsid w:val="007132BA"/>
    <w:rsid w:val="00713FA0"/>
    <w:rsid w:val="0071420E"/>
    <w:rsid w:val="00714996"/>
    <w:rsid w:val="00715323"/>
    <w:rsid w:val="007153FC"/>
    <w:rsid w:val="0071552A"/>
    <w:rsid w:val="00715D52"/>
    <w:rsid w:val="007164B1"/>
    <w:rsid w:val="007167D4"/>
    <w:rsid w:val="0072006E"/>
    <w:rsid w:val="00720668"/>
    <w:rsid w:val="007209CE"/>
    <w:rsid w:val="0072169E"/>
    <w:rsid w:val="00722159"/>
    <w:rsid w:val="007225D5"/>
    <w:rsid w:val="00722EC8"/>
    <w:rsid w:val="00722ED8"/>
    <w:rsid w:val="00724561"/>
    <w:rsid w:val="00724823"/>
    <w:rsid w:val="0072485C"/>
    <w:rsid w:val="00724B07"/>
    <w:rsid w:val="00725585"/>
    <w:rsid w:val="00725CD3"/>
    <w:rsid w:val="0072622D"/>
    <w:rsid w:val="0072629F"/>
    <w:rsid w:val="007263BC"/>
    <w:rsid w:val="00726BAE"/>
    <w:rsid w:val="00726E4C"/>
    <w:rsid w:val="007270FE"/>
    <w:rsid w:val="007273BA"/>
    <w:rsid w:val="00727671"/>
    <w:rsid w:val="00727CB1"/>
    <w:rsid w:val="00727D11"/>
    <w:rsid w:val="00727E8C"/>
    <w:rsid w:val="007302F5"/>
    <w:rsid w:val="007304D6"/>
    <w:rsid w:val="007306C4"/>
    <w:rsid w:val="007306F6"/>
    <w:rsid w:val="007309FD"/>
    <w:rsid w:val="00732EE9"/>
    <w:rsid w:val="00732FA2"/>
    <w:rsid w:val="00733070"/>
    <w:rsid w:val="00733074"/>
    <w:rsid w:val="007334BE"/>
    <w:rsid w:val="00733515"/>
    <w:rsid w:val="007344EF"/>
    <w:rsid w:val="0073476F"/>
    <w:rsid w:val="00734DA9"/>
    <w:rsid w:val="00734E70"/>
    <w:rsid w:val="00735C6F"/>
    <w:rsid w:val="00736CA2"/>
    <w:rsid w:val="007370E7"/>
    <w:rsid w:val="0073718B"/>
    <w:rsid w:val="00737201"/>
    <w:rsid w:val="007372AC"/>
    <w:rsid w:val="00737FE5"/>
    <w:rsid w:val="007400E6"/>
    <w:rsid w:val="00740F22"/>
    <w:rsid w:val="007417D3"/>
    <w:rsid w:val="007424AE"/>
    <w:rsid w:val="007428F6"/>
    <w:rsid w:val="00742A51"/>
    <w:rsid w:val="0074314C"/>
    <w:rsid w:val="00743AAD"/>
    <w:rsid w:val="007440A4"/>
    <w:rsid w:val="00746B82"/>
    <w:rsid w:val="00747CB0"/>
    <w:rsid w:val="00747D6A"/>
    <w:rsid w:val="00747F13"/>
    <w:rsid w:val="007504AF"/>
    <w:rsid w:val="007506F5"/>
    <w:rsid w:val="00751DCF"/>
    <w:rsid w:val="0075205A"/>
    <w:rsid w:val="00752B19"/>
    <w:rsid w:val="00752E96"/>
    <w:rsid w:val="00753B7F"/>
    <w:rsid w:val="00754A70"/>
    <w:rsid w:val="00754F87"/>
    <w:rsid w:val="00755161"/>
    <w:rsid w:val="00755858"/>
    <w:rsid w:val="007564CA"/>
    <w:rsid w:val="00756FDB"/>
    <w:rsid w:val="00757589"/>
    <w:rsid w:val="00757745"/>
    <w:rsid w:val="0076001F"/>
    <w:rsid w:val="00761423"/>
    <w:rsid w:val="00761514"/>
    <w:rsid w:val="00761A28"/>
    <w:rsid w:val="00761A7A"/>
    <w:rsid w:val="0076373E"/>
    <w:rsid w:val="007651EA"/>
    <w:rsid w:val="007652DE"/>
    <w:rsid w:val="007659C1"/>
    <w:rsid w:val="00767BFA"/>
    <w:rsid w:val="00767D49"/>
    <w:rsid w:val="00767EFF"/>
    <w:rsid w:val="007701C3"/>
    <w:rsid w:val="0077058A"/>
    <w:rsid w:val="00770E15"/>
    <w:rsid w:val="00770F9C"/>
    <w:rsid w:val="0077141E"/>
    <w:rsid w:val="00771590"/>
    <w:rsid w:val="00771974"/>
    <w:rsid w:val="00771ADA"/>
    <w:rsid w:val="007726C4"/>
    <w:rsid w:val="00772A6A"/>
    <w:rsid w:val="00773CD7"/>
    <w:rsid w:val="00774041"/>
    <w:rsid w:val="00774145"/>
    <w:rsid w:val="00774237"/>
    <w:rsid w:val="007744F6"/>
    <w:rsid w:val="00774E5D"/>
    <w:rsid w:val="00774F54"/>
    <w:rsid w:val="00775153"/>
    <w:rsid w:val="007751C5"/>
    <w:rsid w:val="00775211"/>
    <w:rsid w:val="0077642B"/>
    <w:rsid w:val="0077643C"/>
    <w:rsid w:val="007769F2"/>
    <w:rsid w:val="00776E04"/>
    <w:rsid w:val="007776E1"/>
    <w:rsid w:val="00780170"/>
    <w:rsid w:val="00780461"/>
    <w:rsid w:val="007806CE"/>
    <w:rsid w:val="00780C13"/>
    <w:rsid w:val="0078120A"/>
    <w:rsid w:val="00781509"/>
    <w:rsid w:val="007817EC"/>
    <w:rsid w:val="00781971"/>
    <w:rsid w:val="00781A17"/>
    <w:rsid w:val="00782216"/>
    <w:rsid w:val="00782385"/>
    <w:rsid w:val="00782A72"/>
    <w:rsid w:val="00782EFD"/>
    <w:rsid w:val="00784507"/>
    <w:rsid w:val="007847A7"/>
    <w:rsid w:val="007848A5"/>
    <w:rsid w:val="00784DB0"/>
    <w:rsid w:val="00784E34"/>
    <w:rsid w:val="00785323"/>
    <w:rsid w:val="007856E2"/>
    <w:rsid w:val="007856F8"/>
    <w:rsid w:val="0078620B"/>
    <w:rsid w:val="007866F9"/>
    <w:rsid w:val="00787315"/>
    <w:rsid w:val="0078786D"/>
    <w:rsid w:val="007878D2"/>
    <w:rsid w:val="00787989"/>
    <w:rsid w:val="00787ECD"/>
    <w:rsid w:val="00790B37"/>
    <w:rsid w:val="00790D32"/>
    <w:rsid w:val="0079117D"/>
    <w:rsid w:val="007911A4"/>
    <w:rsid w:val="0079128F"/>
    <w:rsid w:val="00791ED0"/>
    <w:rsid w:val="00792280"/>
    <w:rsid w:val="007924A3"/>
    <w:rsid w:val="00792683"/>
    <w:rsid w:val="0079277C"/>
    <w:rsid w:val="00792940"/>
    <w:rsid w:val="007930B2"/>
    <w:rsid w:val="00793BAB"/>
    <w:rsid w:val="007943F4"/>
    <w:rsid w:val="00794579"/>
    <w:rsid w:val="00794DC6"/>
    <w:rsid w:val="00795535"/>
    <w:rsid w:val="0079571D"/>
    <w:rsid w:val="0079588F"/>
    <w:rsid w:val="00795D02"/>
    <w:rsid w:val="00796ECD"/>
    <w:rsid w:val="007970E0"/>
    <w:rsid w:val="007976EF"/>
    <w:rsid w:val="00797AC9"/>
    <w:rsid w:val="007A0C9F"/>
    <w:rsid w:val="007A0F4A"/>
    <w:rsid w:val="007A17F2"/>
    <w:rsid w:val="007A1D7E"/>
    <w:rsid w:val="007A1EBE"/>
    <w:rsid w:val="007A20B6"/>
    <w:rsid w:val="007A279D"/>
    <w:rsid w:val="007A289D"/>
    <w:rsid w:val="007A2B20"/>
    <w:rsid w:val="007A2F12"/>
    <w:rsid w:val="007A2F7C"/>
    <w:rsid w:val="007A33EB"/>
    <w:rsid w:val="007A3A22"/>
    <w:rsid w:val="007A3B67"/>
    <w:rsid w:val="007A49D9"/>
    <w:rsid w:val="007A4A88"/>
    <w:rsid w:val="007A5278"/>
    <w:rsid w:val="007A52ED"/>
    <w:rsid w:val="007A5A04"/>
    <w:rsid w:val="007A6553"/>
    <w:rsid w:val="007A69C2"/>
    <w:rsid w:val="007A6A80"/>
    <w:rsid w:val="007A6E57"/>
    <w:rsid w:val="007A6FE1"/>
    <w:rsid w:val="007A7389"/>
    <w:rsid w:val="007A73B6"/>
    <w:rsid w:val="007A78D8"/>
    <w:rsid w:val="007B06A2"/>
    <w:rsid w:val="007B0913"/>
    <w:rsid w:val="007B0998"/>
    <w:rsid w:val="007B0AD7"/>
    <w:rsid w:val="007B0B71"/>
    <w:rsid w:val="007B1458"/>
    <w:rsid w:val="007B1DBD"/>
    <w:rsid w:val="007B1E18"/>
    <w:rsid w:val="007B1EF0"/>
    <w:rsid w:val="007B223E"/>
    <w:rsid w:val="007B24D0"/>
    <w:rsid w:val="007B2661"/>
    <w:rsid w:val="007B37B9"/>
    <w:rsid w:val="007B3959"/>
    <w:rsid w:val="007B42C9"/>
    <w:rsid w:val="007B53FD"/>
    <w:rsid w:val="007B6549"/>
    <w:rsid w:val="007B6B4E"/>
    <w:rsid w:val="007C17A3"/>
    <w:rsid w:val="007C18AB"/>
    <w:rsid w:val="007C19B2"/>
    <w:rsid w:val="007C202C"/>
    <w:rsid w:val="007C225A"/>
    <w:rsid w:val="007C2526"/>
    <w:rsid w:val="007C2A55"/>
    <w:rsid w:val="007C2D0A"/>
    <w:rsid w:val="007C2F98"/>
    <w:rsid w:val="007C30C1"/>
    <w:rsid w:val="007C4F65"/>
    <w:rsid w:val="007C5E8E"/>
    <w:rsid w:val="007C61C1"/>
    <w:rsid w:val="007C6B73"/>
    <w:rsid w:val="007C6DA6"/>
    <w:rsid w:val="007C72AB"/>
    <w:rsid w:val="007C78A1"/>
    <w:rsid w:val="007C7BD3"/>
    <w:rsid w:val="007D01FA"/>
    <w:rsid w:val="007D05D3"/>
    <w:rsid w:val="007D08FA"/>
    <w:rsid w:val="007D123E"/>
    <w:rsid w:val="007D17F4"/>
    <w:rsid w:val="007D188C"/>
    <w:rsid w:val="007D1FF9"/>
    <w:rsid w:val="007D208D"/>
    <w:rsid w:val="007D22C9"/>
    <w:rsid w:val="007D2661"/>
    <w:rsid w:val="007D3484"/>
    <w:rsid w:val="007D442C"/>
    <w:rsid w:val="007D5107"/>
    <w:rsid w:val="007D5473"/>
    <w:rsid w:val="007D572A"/>
    <w:rsid w:val="007D5B27"/>
    <w:rsid w:val="007D67D6"/>
    <w:rsid w:val="007D6848"/>
    <w:rsid w:val="007D6B68"/>
    <w:rsid w:val="007D6F38"/>
    <w:rsid w:val="007D6FB3"/>
    <w:rsid w:val="007D7699"/>
    <w:rsid w:val="007D777B"/>
    <w:rsid w:val="007D7B86"/>
    <w:rsid w:val="007D7E68"/>
    <w:rsid w:val="007E0C95"/>
    <w:rsid w:val="007E1489"/>
    <w:rsid w:val="007E2646"/>
    <w:rsid w:val="007E28A2"/>
    <w:rsid w:val="007E3310"/>
    <w:rsid w:val="007E34DB"/>
    <w:rsid w:val="007E494A"/>
    <w:rsid w:val="007E49E6"/>
    <w:rsid w:val="007E4BDC"/>
    <w:rsid w:val="007E4C05"/>
    <w:rsid w:val="007E4E81"/>
    <w:rsid w:val="007E516E"/>
    <w:rsid w:val="007E52DB"/>
    <w:rsid w:val="007E5A61"/>
    <w:rsid w:val="007E6181"/>
    <w:rsid w:val="007E6A65"/>
    <w:rsid w:val="007E7A01"/>
    <w:rsid w:val="007E7F7E"/>
    <w:rsid w:val="007E7F94"/>
    <w:rsid w:val="007F03CE"/>
    <w:rsid w:val="007F16E6"/>
    <w:rsid w:val="007F16E7"/>
    <w:rsid w:val="007F184E"/>
    <w:rsid w:val="007F1854"/>
    <w:rsid w:val="007F234E"/>
    <w:rsid w:val="007F2AC7"/>
    <w:rsid w:val="007F2DA9"/>
    <w:rsid w:val="007F3379"/>
    <w:rsid w:val="007F3D9C"/>
    <w:rsid w:val="007F3FF1"/>
    <w:rsid w:val="007F4487"/>
    <w:rsid w:val="007F456B"/>
    <w:rsid w:val="007F4D2D"/>
    <w:rsid w:val="007F5C65"/>
    <w:rsid w:val="007F5C6A"/>
    <w:rsid w:val="007F5CE4"/>
    <w:rsid w:val="007F5D5E"/>
    <w:rsid w:val="007F5E4F"/>
    <w:rsid w:val="007F6150"/>
    <w:rsid w:val="007F629D"/>
    <w:rsid w:val="007F68CA"/>
    <w:rsid w:val="007F6C3E"/>
    <w:rsid w:val="007F6F0B"/>
    <w:rsid w:val="007F7FCC"/>
    <w:rsid w:val="00800563"/>
    <w:rsid w:val="00800717"/>
    <w:rsid w:val="00800A3A"/>
    <w:rsid w:val="00800CB9"/>
    <w:rsid w:val="00800D2F"/>
    <w:rsid w:val="0080149B"/>
    <w:rsid w:val="008016DA"/>
    <w:rsid w:val="00801886"/>
    <w:rsid w:val="00802EBF"/>
    <w:rsid w:val="00802F3C"/>
    <w:rsid w:val="0080316C"/>
    <w:rsid w:val="008036F6"/>
    <w:rsid w:val="008037B9"/>
    <w:rsid w:val="00803DCF"/>
    <w:rsid w:val="008049CD"/>
    <w:rsid w:val="00805486"/>
    <w:rsid w:val="00805EC7"/>
    <w:rsid w:val="008062FA"/>
    <w:rsid w:val="0080661E"/>
    <w:rsid w:val="00806773"/>
    <w:rsid w:val="00806BC4"/>
    <w:rsid w:val="00806DB1"/>
    <w:rsid w:val="00807F29"/>
    <w:rsid w:val="00810350"/>
    <w:rsid w:val="008107A2"/>
    <w:rsid w:val="008113EA"/>
    <w:rsid w:val="008115A3"/>
    <w:rsid w:val="0081176E"/>
    <w:rsid w:val="00811B05"/>
    <w:rsid w:val="00811D07"/>
    <w:rsid w:val="008121AA"/>
    <w:rsid w:val="008124C8"/>
    <w:rsid w:val="00812AA6"/>
    <w:rsid w:val="008134B9"/>
    <w:rsid w:val="00814847"/>
    <w:rsid w:val="00815086"/>
    <w:rsid w:val="00815794"/>
    <w:rsid w:val="00815EF4"/>
    <w:rsid w:val="00816680"/>
    <w:rsid w:val="0081668F"/>
    <w:rsid w:val="008167D5"/>
    <w:rsid w:val="0081681D"/>
    <w:rsid w:val="00816FB9"/>
    <w:rsid w:val="008178FB"/>
    <w:rsid w:val="00817913"/>
    <w:rsid w:val="00817ED2"/>
    <w:rsid w:val="0082071B"/>
    <w:rsid w:val="008211A9"/>
    <w:rsid w:val="00821E7C"/>
    <w:rsid w:val="00821EBE"/>
    <w:rsid w:val="0082223D"/>
    <w:rsid w:val="00822625"/>
    <w:rsid w:val="00823AC0"/>
    <w:rsid w:val="00823ACD"/>
    <w:rsid w:val="00823CB0"/>
    <w:rsid w:val="00824153"/>
    <w:rsid w:val="008252DC"/>
    <w:rsid w:val="008258A1"/>
    <w:rsid w:val="0082782D"/>
    <w:rsid w:val="00830999"/>
    <w:rsid w:val="00830C99"/>
    <w:rsid w:val="00831690"/>
    <w:rsid w:val="00831B15"/>
    <w:rsid w:val="00831B5C"/>
    <w:rsid w:val="00831D8F"/>
    <w:rsid w:val="0083256F"/>
    <w:rsid w:val="00832901"/>
    <w:rsid w:val="00833392"/>
    <w:rsid w:val="008340E4"/>
    <w:rsid w:val="0083419A"/>
    <w:rsid w:val="00834B81"/>
    <w:rsid w:val="00834C01"/>
    <w:rsid w:val="008355E8"/>
    <w:rsid w:val="00835A29"/>
    <w:rsid w:val="008360CB"/>
    <w:rsid w:val="00836759"/>
    <w:rsid w:val="00836C98"/>
    <w:rsid w:val="00836EE0"/>
    <w:rsid w:val="00837134"/>
    <w:rsid w:val="008374B3"/>
    <w:rsid w:val="008377E6"/>
    <w:rsid w:val="00840026"/>
    <w:rsid w:val="00840034"/>
    <w:rsid w:val="00840076"/>
    <w:rsid w:val="008401EE"/>
    <w:rsid w:val="00840AFC"/>
    <w:rsid w:val="008412F9"/>
    <w:rsid w:val="008416BB"/>
    <w:rsid w:val="00841899"/>
    <w:rsid w:val="00842E21"/>
    <w:rsid w:val="008438CE"/>
    <w:rsid w:val="0084402E"/>
    <w:rsid w:val="00844097"/>
    <w:rsid w:val="00844D95"/>
    <w:rsid w:val="00844F55"/>
    <w:rsid w:val="008455F2"/>
    <w:rsid w:val="0084656D"/>
    <w:rsid w:val="00847E06"/>
    <w:rsid w:val="00847E7C"/>
    <w:rsid w:val="00847FF4"/>
    <w:rsid w:val="00850078"/>
    <w:rsid w:val="008501A7"/>
    <w:rsid w:val="008507E5"/>
    <w:rsid w:val="00850EFF"/>
    <w:rsid w:val="008510E9"/>
    <w:rsid w:val="00851900"/>
    <w:rsid w:val="0085206E"/>
    <w:rsid w:val="00852182"/>
    <w:rsid w:val="008521A8"/>
    <w:rsid w:val="00852A86"/>
    <w:rsid w:val="00852EF0"/>
    <w:rsid w:val="00853353"/>
    <w:rsid w:val="0085390D"/>
    <w:rsid w:val="008539BD"/>
    <w:rsid w:val="00853C5D"/>
    <w:rsid w:val="00853DE8"/>
    <w:rsid w:val="00853FCE"/>
    <w:rsid w:val="00854B6B"/>
    <w:rsid w:val="00854F22"/>
    <w:rsid w:val="00855417"/>
    <w:rsid w:val="00855F82"/>
    <w:rsid w:val="00856995"/>
    <w:rsid w:val="00857D75"/>
    <w:rsid w:val="00857DAA"/>
    <w:rsid w:val="00860A20"/>
    <w:rsid w:val="0086117A"/>
    <w:rsid w:val="00861511"/>
    <w:rsid w:val="00861FA0"/>
    <w:rsid w:val="008625AB"/>
    <w:rsid w:val="008626E2"/>
    <w:rsid w:val="00862A3D"/>
    <w:rsid w:val="0086317F"/>
    <w:rsid w:val="00863898"/>
    <w:rsid w:val="00863E39"/>
    <w:rsid w:val="00864242"/>
    <w:rsid w:val="00864610"/>
    <w:rsid w:val="00864C94"/>
    <w:rsid w:val="00864CA5"/>
    <w:rsid w:val="00864E16"/>
    <w:rsid w:val="008653E1"/>
    <w:rsid w:val="00865758"/>
    <w:rsid w:val="00865D80"/>
    <w:rsid w:val="00866881"/>
    <w:rsid w:val="00867079"/>
    <w:rsid w:val="008675A8"/>
    <w:rsid w:val="00867849"/>
    <w:rsid w:val="00867C41"/>
    <w:rsid w:val="00867EEF"/>
    <w:rsid w:val="00870245"/>
    <w:rsid w:val="00870260"/>
    <w:rsid w:val="008713B4"/>
    <w:rsid w:val="008718E6"/>
    <w:rsid w:val="00871ABC"/>
    <w:rsid w:val="00872464"/>
    <w:rsid w:val="0087272D"/>
    <w:rsid w:val="00872A67"/>
    <w:rsid w:val="00872C83"/>
    <w:rsid w:val="00872FF7"/>
    <w:rsid w:val="008730EF"/>
    <w:rsid w:val="00873554"/>
    <w:rsid w:val="00874142"/>
    <w:rsid w:val="00874416"/>
    <w:rsid w:val="00874562"/>
    <w:rsid w:val="00874612"/>
    <w:rsid w:val="008746FD"/>
    <w:rsid w:val="0087553D"/>
    <w:rsid w:val="0087618F"/>
    <w:rsid w:val="008764F9"/>
    <w:rsid w:val="00876790"/>
    <w:rsid w:val="00876F8E"/>
    <w:rsid w:val="00877455"/>
    <w:rsid w:val="008800DF"/>
    <w:rsid w:val="00880169"/>
    <w:rsid w:val="0088133E"/>
    <w:rsid w:val="0088144A"/>
    <w:rsid w:val="00881826"/>
    <w:rsid w:val="00882437"/>
    <w:rsid w:val="008828BF"/>
    <w:rsid w:val="00882F94"/>
    <w:rsid w:val="008835D0"/>
    <w:rsid w:val="008837C5"/>
    <w:rsid w:val="00885CC5"/>
    <w:rsid w:val="0088614D"/>
    <w:rsid w:val="0088625D"/>
    <w:rsid w:val="008870E9"/>
    <w:rsid w:val="00887185"/>
    <w:rsid w:val="0088770C"/>
    <w:rsid w:val="008878C0"/>
    <w:rsid w:val="00887D9E"/>
    <w:rsid w:val="0089031C"/>
    <w:rsid w:val="008903EF"/>
    <w:rsid w:val="00890455"/>
    <w:rsid w:val="00890591"/>
    <w:rsid w:val="00890F0C"/>
    <w:rsid w:val="00891970"/>
    <w:rsid w:val="00892483"/>
    <w:rsid w:val="00892871"/>
    <w:rsid w:val="008929B8"/>
    <w:rsid w:val="008940F7"/>
    <w:rsid w:val="00894192"/>
    <w:rsid w:val="0089424B"/>
    <w:rsid w:val="008942B7"/>
    <w:rsid w:val="00894627"/>
    <w:rsid w:val="00894FBA"/>
    <w:rsid w:val="00895EDE"/>
    <w:rsid w:val="008960F5"/>
    <w:rsid w:val="0089728E"/>
    <w:rsid w:val="00897B14"/>
    <w:rsid w:val="008A0425"/>
    <w:rsid w:val="008A0A7F"/>
    <w:rsid w:val="008A1034"/>
    <w:rsid w:val="008A114F"/>
    <w:rsid w:val="008A1205"/>
    <w:rsid w:val="008A14F3"/>
    <w:rsid w:val="008A159D"/>
    <w:rsid w:val="008A211C"/>
    <w:rsid w:val="008A255C"/>
    <w:rsid w:val="008A3ACE"/>
    <w:rsid w:val="008A49CE"/>
    <w:rsid w:val="008A5A10"/>
    <w:rsid w:val="008A62B4"/>
    <w:rsid w:val="008A663F"/>
    <w:rsid w:val="008A6ECE"/>
    <w:rsid w:val="008A76A4"/>
    <w:rsid w:val="008A7BFA"/>
    <w:rsid w:val="008A7C4A"/>
    <w:rsid w:val="008A7E2D"/>
    <w:rsid w:val="008B0F10"/>
    <w:rsid w:val="008B112E"/>
    <w:rsid w:val="008B1944"/>
    <w:rsid w:val="008B1ECF"/>
    <w:rsid w:val="008B3AF2"/>
    <w:rsid w:val="008B3FE8"/>
    <w:rsid w:val="008B5029"/>
    <w:rsid w:val="008B5128"/>
    <w:rsid w:val="008B584F"/>
    <w:rsid w:val="008B6104"/>
    <w:rsid w:val="008B6541"/>
    <w:rsid w:val="008B6A62"/>
    <w:rsid w:val="008B6EB9"/>
    <w:rsid w:val="008B77A0"/>
    <w:rsid w:val="008B785E"/>
    <w:rsid w:val="008C047E"/>
    <w:rsid w:val="008C05C4"/>
    <w:rsid w:val="008C1981"/>
    <w:rsid w:val="008C1B4A"/>
    <w:rsid w:val="008C1B9E"/>
    <w:rsid w:val="008C2D9B"/>
    <w:rsid w:val="008C3317"/>
    <w:rsid w:val="008C36C0"/>
    <w:rsid w:val="008C3EBD"/>
    <w:rsid w:val="008C45B8"/>
    <w:rsid w:val="008C46E9"/>
    <w:rsid w:val="008C482F"/>
    <w:rsid w:val="008C49E9"/>
    <w:rsid w:val="008C5068"/>
    <w:rsid w:val="008C58E3"/>
    <w:rsid w:val="008C5C84"/>
    <w:rsid w:val="008C65CF"/>
    <w:rsid w:val="008C6B20"/>
    <w:rsid w:val="008C7144"/>
    <w:rsid w:val="008C719D"/>
    <w:rsid w:val="008C7309"/>
    <w:rsid w:val="008C7C20"/>
    <w:rsid w:val="008D0049"/>
    <w:rsid w:val="008D0765"/>
    <w:rsid w:val="008D0D58"/>
    <w:rsid w:val="008D15F2"/>
    <w:rsid w:val="008D18F3"/>
    <w:rsid w:val="008D20CE"/>
    <w:rsid w:val="008D2A86"/>
    <w:rsid w:val="008D320B"/>
    <w:rsid w:val="008D3DEE"/>
    <w:rsid w:val="008D440A"/>
    <w:rsid w:val="008D4F6D"/>
    <w:rsid w:val="008D5FC2"/>
    <w:rsid w:val="008D60AE"/>
    <w:rsid w:val="008D61CD"/>
    <w:rsid w:val="008D66B2"/>
    <w:rsid w:val="008D6A02"/>
    <w:rsid w:val="008D6B15"/>
    <w:rsid w:val="008D6BD7"/>
    <w:rsid w:val="008D72B1"/>
    <w:rsid w:val="008D73E8"/>
    <w:rsid w:val="008E02DC"/>
    <w:rsid w:val="008E0427"/>
    <w:rsid w:val="008E046C"/>
    <w:rsid w:val="008E062F"/>
    <w:rsid w:val="008E13DD"/>
    <w:rsid w:val="008E14BD"/>
    <w:rsid w:val="008E1F8F"/>
    <w:rsid w:val="008E295F"/>
    <w:rsid w:val="008E2964"/>
    <w:rsid w:val="008E2DCA"/>
    <w:rsid w:val="008E30A7"/>
    <w:rsid w:val="008E312C"/>
    <w:rsid w:val="008E421C"/>
    <w:rsid w:val="008E43F7"/>
    <w:rsid w:val="008E54F3"/>
    <w:rsid w:val="008E5EB6"/>
    <w:rsid w:val="008E5F6C"/>
    <w:rsid w:val="008E626B"/>
    <w:rsid w:val="008E67D3"/>
    <w:rsid w:val="008E74F3"/>
    <w:rsid w:val="008E7F1E"/>
    <w:rsid w:val="008F00AA"/>
    <w:rsid w:val="008F101F"/>
    <w:rsid w:val="008F1114"/>
    <w:rsid w:val="008F13E1"/>
    <w:rsid w:val="008F142A"/>
    <w:rsid w:val="008F14B8"/>
    <w:rsid w:val="008F189E"/>
    <w:rsid w:val="008F1B75"/>
    <w:rsid w:val="008F1E38"/>
    <w:rsid w:val="008F1F00"/>
    <w:rsid w:val="008F2E01"/>
    <w:rsid w:val="008F3904"/>
    <w:rsid w:val="008F3978"/>
    <w:rsid w:val="008F3BEC"/>
    <w:rsid w:val="008F4458"/>
    <w:rsid w:val="008F4576"/>
    <w:rsid w:val="008F4902"/>
    <w:rsid w:val="008F4DF7"/>
    <w:rsid w:val="008F4F3F"/>
    <w:rsid w:val="008F5255"/>
    <w:rsid w:val="008F594C"/>
    <w:rsid w:val="008F5FB8"/>
    <w:rsid w:val="008F61DC"/>
    <w:rsid w:val="008F656D"/>
    <w:rsid w:val="008F77F2"/>
    <w:rsid w:val="008F7AF5"/>
    <w:rsid w:val="008F7BBB"/>
    <w:rsid w:val="00900171"/>
    <w:rsid w:val="009001CD"/>
    <w:rsid w:val="009005B3"/>
    <w:rsid w:val="00900D20"/>
    <w:rsid w:val="009015C7"/>
    <w:rsid w:val="009015DF"/>
    <w:rsid w:val="009016D8"/>
    <w:rsid w:val="00901DFE"/>
    <w:rsid w:val="0090229D"/>
    <w:rsid w:val="0090299F"/>
    <w:rsid w:val="00902C00"/>
    <w:rsid w:val="0090494F"/>
    <w:rsid w:val="00904D77"/>
    <w:rsid w:val="009054E9"/>
    <w:rsid w:val="00905C60"/>
    <w:rsid w:val="00905D20"/>
    <w:rsid w:val="00906028"/>
    <w:rsid w:val="00906484"/>
    <w:rsid w:val="0090673E"/>
    <w:rsid w:val="00906995"/>
    <w:rsid w:val="00906ADF"/>
    <w:rsid w:val="00906C12"/>
    <w:rsid w:val="00906DCB"/>
    <w:rsid w:val="00907C25"/>
    <w:rsid w:val="00907CA7"/>
    <w:rsid w:val="00907EDB"/>
    <w:rsid w:val="00910101"/>
    <w:rsid w:val="00910911"/>
    <w:rsid w:val="00910F83"/>
    <w:rsid w:val="009110C2"/>
    <w:rsid w:val="009119DD"/>
    <w:rsid w:val="00911E4C"/>
    <w:rsid w:val="0091382C"/>
    <w:rsid w:val="00913B3E"/>
    <w:rsid w:val="00913C76"/>
    <w:rsid w:val="00913E2D"/>
    <w:rsid w:val="0091424C"/>
    <w:rsid w:val="00914857"/>
    <w:rsid w:val="00914BA1"/>
    <w:rsid w:val="00914C05"/>
    <w:rsid w:val="00914D7E"/>
    <w:rsid w:val="00915DC5"/>
    <w:rsid w:val="00916D93"/>
    <w:rsid w:val="00917597"/>
    <w:rsid w:val="0091761C"/>
    <w:rsid w:val="00917715"/>
    <w:rsid w:val="00920174"/>
    <w:rsid w:val="0092032A"/>
    <w:rsid w:val="00920608"/>
    <w:rsid w:val="00920C19"/>
    <w:rsid w:val="009219A6"/>
    <w:rsid w:val="00921D98"/>
    <w:rsid w:val="009227DC"/>
    <w:rsid w:val="0092299F"/>
    <w:rsid w:val="00923152"/>
    <w:rsid w:val="009232E8"/>
    <w:rsid w:val="00924219"/>
    <w:rsid w:val="00924649"/>
    <w:rsid w:val="00924B61"/>
    <w:rsid w:val="00924BE4"/>
    <w:rsid w:val="00926D78"/>
    <w:rsid w:val="00926DBE"/>
    <w:rsid w:val="00926EB1"/>
    <w:rsid w:val="00927A9B"/>
    <w:rsid w:val="00927F93"/>
    <w:rsid w:val="00930432"/>
    <w:rsid w:val="00931433"/>
    <w:rsid w:val="009333A6"/>
    <w:rsid w:val="0093373C"/>
    <w:rsid w:val="00933BE1"/>
    <w:rsid w:val="00933F87"/>
    <w:rsid w:val="00934380"/>
    <w:rsid w:val="00934A44"/>
    <w:rsid w:val="009350BC"/>
    <w:rsid w:val="00935852"/>
    <w:rsid w:val="00935ED8"/>
    <w:rsid w:val="00935F19"/>
    <w:rsid w:val="0093653E"/>
    <w:rsid w:val="00936C45"/>
    <w:rsid w:val="00936D3B"/>
    <w:rsid w:val="009372D9"/>
    <w:rsid w:val="00937395"/>
    <w:rsid w:val="009377A5"/>
    <w:rsid w:val="00937959"/>
    <w:rsid w:val="00937BF3"/>
    <w:rsid w:val="00937D5E"/>
    <w:rsid w:val="00937F8D"/>
    <w:rsid w:val="00940A8B"/>
    <w:rsid w:val="00940CCB"/>
    <w:rsid w:val="00940E9C"/>
    <w:rsid w:val="0094101D"/>
    <w:rsid w:val="009412F6"/>
    <w:rsid w:val="00941D5D"/>
    <w:rsid w:val="009423B7"/>
    <w:rsid w:val="009423C5"/>
    <w:rsid w:val="00942435"/>
    <w:rsid w:val="00943598"/>
    <w:rsid w:val="009435F7"/>
    <w:rsid w:val="00943C49"/>
    <w:rsid w:val="00943FC0"/>
    <w:rsid w:val="00944049"/>
    <w:rsid w:val="00944AE8"/>
    <w:rsid w:val="00944FC4"/>
    <w:rsid w:val="009453F7"/>
    <w:rsid w:val="00945EAA"/>
    <w:rsid w:val="009462B3"/>
    <w:rsid w:val="0094634A"/>
    <w:rsid w:val="00946DBF"/>
    <w:rsid w:val="009470D6"/>
    <w:rsid w:val="009478E3"/>
    <w:rsid w:val="00947C39"/>
    <w:rsid w:val="00947D4A"/>
    <w:rsid w:val="00950016"/>
    <w:rsid w:val="0095037B"/>
    <w:rsid w:val="0095055F"/>
    <w:rsid w:val="009508A6"/>
    <w:rsid w:val="00950D23"/>
    <w:rsid w:val="00950F0A"/>
    <w:rsid w:val="009510A4"/>
    <w:rsid w:val="009516F1"/>
    <w:rsid w:val="00951DF0"/>
    <w:rsid w:val="0095269B"/>
    <w:rsid w:val="00953BDB"/>
    <w:rsid w:val="00953E03"/>
    <w:rsid w:val="009548C6"/>
    <w:rsid w:val="009548F6"/>
    <w:rsid w:val="00954B26"/>
    <w:rsid w:val="00955617"/>
    <w:rsid w:val="00955FDF"/>
    <w:rsid w:val="0095631B"/>
    <w:rsid w:val="00956935"/>
    <w:rsid w:val="00956F9A"/>
    <w:rsid w:val="00957100"/>
    <w:rsid w:val="00957201"/>
    <w:rsid w:val="0095770F"/>
    <w:rsid w:val="00957C99"/>
    <w:rsid w:val="009613A9"/>
    <w:rsid w:val="00961855"/>
    <w:rsid w:val="00961B41"/>
    <w:rsid w:val="0096222C"/>
    <w:rsid w:val="0096274E"/>
    <w:rsid w:val="00962AC5"/>
    <w:rsid w:val="0096357A"/>
    <w:rsid w:val="00963B25"/>
    <w:rsid w:val="00964372"/>
    <w:rsid w:val="009643D8"/>
    <w:rsid w:val="009646BF"/>
    <w:rsid w:val="009646E9"/>
    <w:rsid w:val="00965512"/>
    <w:rsid w:val="00965E16"/>
    <w:rsid w:val="00965F49"/>
    <w:rsid w:val="0096630A"/>
    <w:rsid w:val="009664A0"/>
    <w:rsid w:val="00966BA2"/>
    <w:rsid w:val="00966E3C"/>
    <w:rsid w:val="00967D2B"/>
    <w:rsid w:val="00967F6B"/>
    <w:rsid w:val="009720A6"/>
    <w:rsid w:val="00972757"/>
    <w:rsid w:val="00972C1A"/>
    <w:rsid w:val="009735E9"/>
    <w:rsid w:val="0097403F"/>
    <w:rsid w:val="00974319"/>
    <w:rsid w:val="00974B3B"/>
    <w:rsid w:val="009750D7"/>
    <w:rsid w:val="009761E4"/>
    <w:rsid w:val="009762B9"/>
    <w:rsid w:val="009764BB"/>
    <w:rsid w:val="009766DB"/>
    <w:rsid w:val="009767BA"/>
    <w:rsid w:val="009769F9"/>
    <w:rsid w:val="00976D4B"/>
    <w:rsid w:val="00976D62"/>
    <w:rsid w:val="00977000"/>
    <w:rsid w:val="00977095"/>
    <w:rsid w:val="00977BFA"/>
    <w:rsid w:val="00977E30"/>
    <w:rsid w:val="00980621"/>
    <w:rsid w:val="00980686"/>
    <w:rsid w:val="00980B52"/>
    <w:rsid w:val="00980F7B"/>
    <w:rsid w:val="009814B1"/>
    <w:rsid w:val="0098162E"/>
    <w:rsid w:val="00981EA1"/>
    <w:rsid w:val="0098271C"/>
    <w:rsid w:val="00983247"/>
    <w:rsid w:val="009838B3"/>
    <w:rsid w:val="00983B73"/>
    <w:rsid w:val="00983DEE"/>
    <w:rsid w:val="00984612"/>
    <w:rsid w:val="009850E4"/>
    <w:rsid w:val="00985245"/>
    <w:rsid w:val="00985294"/>
    <w:rsid w:val="00985412"/>
    <w:rsid w:val="00985F06"/>
    <w:rsid w:val="00986EF1"/>
    <w:rsid w:val="00987190"/>
    <w:rsid w:val="00987736"/>
    <w:rsid w:val="00987895"/>
    <w:rsid w:val="00987D01"/>
    <w:rsid w:val="00987E98"/>
    <w:rsid w:val="00987ED7"/>
    <w:rsid w:val="00987FB4"/>
    <w:rsid w:val="00990440"/>
    <w:rsid w:val="0099085C"/>
    <w:rsid w:val="00990BE7"/>
    <w:rsid w:val="00991B60"/>
    <w:rsid w:val="00992B17"/>
    <w:rsid w:val="00993592"/>
    <w:rsid w:val="00993DDA"/>
    <w:rsid w:val="0099404B"/>
    <w:rsid w:val="009941FF"/>
    <w:rsid w:val="009944E6"/>
    <w:rsid w:val="009954D6"/>
    <w:rsid w:val="00995F2D"/>
    <w:rsid w:val="00996002"/>
    <w:rsid w:val="009960AD"/>
    <w:rsid w:val="009960EF"/>
    <w:rsid w:val="0099627B"/>
    <w:rsid w:val="00996890"/>
    <w:rsid w:val="00996E51"/>
    <w:rsid w:val="0099704D"/>
    <w:rsid w:val="00997335"/>
    <w:rsid w:val="00997D79"/>
    <w:rsid w:val="009A0774"/>
    <w:rsid w:val="009A0DE2"/>
    <w:rsid w:val="009A16EC"/>
    <w:rsid w:val="009A1C6B"/>
    <w:rsid w:val="009A2AD4"/>
    <w:rsid w:val="009A2FDA"/>
    <w:rsid w:val="009A3019"/>
    <w:rsid w:val="009A30ED"/>
    <w:rsid w:val="009A337A"/>
    <w:rsid w:val="009A37E2"/>
    <w:rsid w:val="009A3D26"/>
    <w:rsid w:val="009A4C72"/>
    <w:rsid w:val="009A5129"/>
    <w:rsid w:val="009A54F0"/>
    <w:rsid w:val="009A550E"/>
    <w:rsid w:val="009A5ED8"/>
    <w:rsid w:val="009A67B9"/>
    <w:rsid w:val="009A6993"/>
    <w:rsid w:val="009A6CCF"/>
    <w:rsid w:val="009A6EA7"/>
    <w:rsid w:val="009A7911"/>
    <w:rsid w:val="009A7D1B"/>
    <w:rsid w:val="009A7F1A"/>
    <w:rsid w:val="009B0D18"/>
    <w:rsid w:val="009B17BE"/>
    <w:rsid w:val="009B228E"/>
    <w:rsid w:val="009B2433"/>
    <w:rsid w:val="009B354F"/>
    <w:rsid w:val="009B3CD2"/>
    <w:rsid w:val="009B3E6E"/>
    <w:rsid w:val="009B41FB"/>
    <w:rsid w:val="009B44E5"/>
    <w:rsid w:val="009B4949"/>
    <w:rsid w:val="009B4CC0"/>
    <w:rsid w:val="009B4D73"/>
    <w:rsid w:val="009B571E"/>
    <w:rsid w:val="009B59CD"/>
    <w:rsid w:val="009B5B61"/>
    <w:rsid w:val="009B61BC"/>
    <w:rsid w:val="009B6313"/>
    <w:rsid w:val="009B65A5"/>
    <w:rsid w:val="009B66E8"/>
    <w:rsid w:val="009B688F"/>
    <w:rsid w:val="009B6F44"/>
    <w:rsid w:val="009B7549"/>
    <w:rsid w:val="009B7A98"/>
    <w:rsid w:val="009C02B2"/>
    <w:rsid w:val="009C1117"/>
    <w:rsid w:val="009C1147"/>
    <w:rsid w:val="009C14DB"/>
    <w:rsid w:val="009C20F8"/>
    <w:rsid w:val="009C23FA"/>
    <w:rsid w:val="009C2BB0"/>
    <w:rsid w:val="009C2D55"/>
    <w:rsid w:val="009C3502"/>
    <w:rsid w:val="009C4E67"/>
    <w:rsid w:val="009C59B5"/>
    <w:rsid w:val="009C5C07"/>
    <w:rsid w:val="009C6BBC"/>
    <w:rsid w:val="009C7457"/>
    <w:rsid w:val="009D00A6"/>
    <w:rsid w:val="009D065C"/>
    <w:rsid w:val="009D0DC6"/>
    <w:rsid w:val="009D152B"/>
    <w:rsid w:val="009D17AC"/>
    <w:rsid w:val="009D234F"/>
    <w:rsid w:val="009D39C2"/>
    <w:rsid w:val="009D3BB5"/>
    <w:rsid w:val="009D4124"/>
    <w:rsid w:val="009D4B08"/>
    <w:rsid w:val="009D5F50"/>
    <w:rsid w:val="009D6256"/>
    <w:rsid w:val="009D6AA4"/>
    <w:rsid w:val="009E0320"/>
    <w:rsid w:val="009E07A8"/>
    <w:rsid w:val="009E0B0A"/>
    <w:rsid w:val="009E111B"/>
    <w:rsid w:val="009E1205"/>
    <w:rsid w:val="009E138C"/>
    <w:rsid w:val="009E25A3"/>
    <w:rsid w:val="009E291C"/>
    <w:rsid w:val="009E2921"/>
    <w:rsid w:val="009E32D0"/>
    <w:rsid w:val="009E3E69"/>
    <w:rsid w:val="009E498D"/>
    <w:rsid w:val="009E4AE6"/>
    <w:rsid w:val="009E4AF4"/>
    <w:rsid w:val="009E4F46"/>
    <w:rsid w:val="009E4F4C"/>
    <w:rsid w:val="009E4F6D"/>
    <w:rsid w:val="009E5509"/>
    <w:rsid w:val="009E5A0D"/>
    <w:rsid w:val="009E5E33"/>
    <w:rsid w:val="009E610D"/>
    <w:rsid w:val="009E616C"/>
    <w:rsid w:val="009E62DE"/>
    <w:rsid w:val="009E6983"/>
    <w:rsid w:val="009E6D06"/>
    <w:rsid w:val="009E711B"/>
    <w:rsid w:val="009E71F8"/>
    <w:rsid w:val="009E7673"/>
    <w:rsid w:val="009F084D"/>
    <w:rsid w:val="009F1528"/>
    <w:rsid w:val="009F44C8"/>
    <w:rsid w:val="009F46E3"/>
    <w:rsid w:val="009F512E"/>
    <w:rsid w:val="009F591E"/>
    <w:rsid w:val="009F5A5A"/>
    <w:rsid w:val="009F7178"/>
    <w:rsid w:val="009F7183"/>
    <w:rsid w:val="009F7231"/>
    <w:rsid w:val="009F72AA"/>
    <w:rsid w:val="009F7872"/>
    <w:rsid w:val="009F79AF"/>
    <w:rsid w:val="00A003DE"/>
    <w:rsid w:val="00A00A81"/>
    <w:rsid w:val="00A00AA6"/>
    <w:rsid w:val="00A015AD"/>
    <w:rsid w:val="00A020B3"/>
    <w:rsid w:val="00A030DC"/>
    <w:rsid w:val="00A0329D"/>
    <w:rsid w:val="00A03749"/>
    <w:rsid w:val="00A03A21"/>
    <w:rsid w:val="00A04C9E"/>
    <w:rsid w:val="00A05A4C"/>
    <w:rsid w:val="00A060D4"/>
    <w:rsid w:val="00A06679"/>
    <w:rsid w:val="00A06ACD"/>
    <w:rsid w:val="00A06CC2"/>
    <w:rsid w:val="00A06D60"/>
    <w:rsid w:val="00A06FC8"/>
    <w:rsid w:val="00A07200"/>
    <w:rsid w:val="00A0761C"/>
    <w:rsid w:val="00A077E9"/>
    <w:rsid w:val="00A07DB2"/>
    <w:rsid w:val="00A100AB"/>
    <w:rsid w:val="00A10A5A"/>
    <w:rsid w:val="00A12498"/>
    <w:rsid w:val="00A1388C"/>
    <w:rsid w:val="00A13A94"/>
    <w:rsid w:val="00A14336"/>
    <w:rsid w:val="00A153CD"/>
    <w:rsid w:val="00A16111"/>
    <w:rsid w:val="00A161AB"/>
    <w:rsid w:val="00A16A25"/>
    <w:rsid w:val="00A172FC"/>
    <w:rsid w:val="00A177F0"/>
    <w:rsid w:val="00A213F3"/>
    <w:rsid w:val="00A21F88"/>
    <w:rsid w:val="00A227EB"/>
    <w:rsid w:val="00A23214"/>
    <w:rsid w:val="00A23559"/>
    <w:rsid w:val="00A23642"/>
    <w:rsid w:val="00A24009"/>
    <w:rsid w:val="00A251C2"/>
    <w:rsid w:val="00A25A68"/>
    <w:rsid w:val="00A25B3D"/>
    <w:rsid w:val="00A25FE8"/>
    <w:rsid w:val="00A2649D"/>
    <w:rsid w:val="00A26BC6"/>
    <w:rsid w:val="00A277D9"/>
    <w:rsid w:val="00A27E05"/>
    <w:rsid w:val="00A301F5"/>
    <w:rsid w:val="00A30AE2"/>
    <w:rsid w:val="00A31284"/>
    <w:rsid w:val="00A317A5"/>
    <w:rsid w:val="00A31F96"/>
    <w:rsid w:val="00A32043"/>
    <w:rsid w:val="00A32182"/>
    <w:rsid w:val="00A326A6"/>
    <w:rsid w:val="00A32728"/>
    <w:rsid w:val="00A33336"/>
    <w:rsid w:val="00A336C7"/>
    <w:rsid w:val="00A33EE8"/>
    <w:rsid w:val="00A33FF4"/>
    <w:rsid w:val="00A3439D"/>
    <w:rsid w:val="00A3533C"/>
    <w:rsid w:val="00A36906"/>
    <w:rsid w:val="00A36998"/>
    <w:rsid w:val="00A36A8B"/>
    <w:rsid w:val="00A36DE3"/>
    <w:rsid w:val="00A37265"/>
    <w:rsid w:val="00A40397"/>
    <w:rsid w:val="00A40962"/>
    <w:rsid w:val="00A41D79"/>
    <w:rsid w:val="00A426F7"/>
    <w:rsid w:val="00A42ED5"/>
    <w:rsid w:val="00A42F89"/>
    <w:rsid w:val="00A42FB2"/>
    <w:rsid w:val="00A43867"/>
    <w:rsid w:val="00A438EB"/>
    <w:rsid w:val="00A43A11"/>
    <w:rsid w:val="00A43F53"/>
    <w:rsid w:val="00A456BA"/>
    <w:rsid w:val="00A46CC9"/>
    <w:rsid w:val="00A46E95"/>
    <w:rsid w:val="00A477E0"/>
    <w:rsid w:val="00A47A57"/>
    <w:rsid w:val="00A47F6A"/>
    <w:rsid w:val="00A5045E"/>
    <w:rsid w:val="00A50864"/>
    <w:rsid w:val="00A519AD"/>
    <w:rsid w:val="00A51AD9"/>
    <w:rsid w:val="00A52DB1"/>
    <w:rsid w:val="00A54225"/>
    <w:rsid w:val="00A5456E"/>
    <w:rsid w:val="00A54BC8"/>
    <w:rsid w:val="00A5569C"/>
    <w:rsid w:val="00A559D5"/>
    <w:rsid w:val="00A56380"/>
    <w:rsid w:val="00A572EC"/>
    <w:rsid w:val="00A57AE3"/>
    <w:rsid w:val="00A57E78"/>
    <w:rsid w:val="00A57F29"/>
    <w:rsid w:val="00A607F5"/>
    <w:rsid w:val="00A60A2C"/>
    <w:rsid w:val="00A60C71"/>
    <w:rsid w:val="00A61043"/>
    <w:rsid w:val="00A615D2"/>
    <w:rsid w:val="00A619EE"/>
    <w:rsid w:val="00A65CC2"/>
    <w:rsid w:val="00A65D73"/>
    <w:rsid w:val="00A666CA"/>
    <w:rsid w:val="00A66E3A"/>
    <w:rsid w:val="00A6773B"/>
    <w:rsid w:val="00A678B3"/>
    <w:rsid w:val="00A67C69"/>
    <w:rsid w:val="00A67EAE"/>
    <w:rsid w:val="00A70145"/>
    <w:rsid w:val="00A70273"/>
    <w:rsid w:val="00A70340"/>
    <w:rsid w:val="00A70C1A"/>
    <w:rsid w:val="00A70EEF"/>
    <w:rsid w:val="00A70FC1"/>
    <w:rsid w:val="00A716B2"/>
    <w:rsid w:val="00A718E9"/>
    <w:rsid w:val="00A71B66"/>
    <w:rsid w:val="00A724E5"/>
    <w:rsid w:val="00A72530"/>
    <w:rsid w:val="00A7277B"/>
    <w:rsid w:val="00A72FA5"/>
    <w:rsid w:val="00A72FAC"/>
    <w:rsid w:val="00A73494"/>
    <w:rsid w:val="00A73E4B"/>
    <w:rsid w:val="00A75531"/>
    <w:rsid w:val="00A76562"/>
    <w:rsid w:val="00A767E8"/>
    <w:rsid w:val="00A76AFE"/>
    <w:rsid w:val="00A76E39"/>
    <w:rsid w:val="00A76F5B"/>
    <w:rsid w:val="00A77142"/>
    <w:rsid w:val="00A77273"/>
    <w:rsid w:val="00A777E9"/>
    <w:rsid w:val="00A80151"/>
    <w:rsid w:val="00A801FE"/>
    <w:rsid w:val="00A80947"/>
    <w:rsid w:val="00A81BBF"/>
    <w:rsid w:val="00A81C84"/>
    <w:rsid w:val="00A8221E"/>
    <w:rsid w:val="00A832D4"/>
    <w:rsid w:val="00A85C42"/>
    <w:rsid w:val="00A85E1F"/>
    <w:rsid w:val="00A8799A"/>
    <w:rsid w:val="00A87A57"/>
    <w:rsid w:val="00A901CE"/>
    <w:rsid w:val="00A90203"/>
    <w:rsid w:val="00A9058D"/>
    <w:rsid w:val="00A90B97"/>
    <w:rsid w:val="00A91D8E"/>
    <w:rsid w:val="00A92104"/>
    <w:rsid w:val="00A92712"/>
    <w:rsid w:val="00A93607"/>
    <w:rsid w:val="00A936A3"/>
    <w:rsid w:val="00A93A27"/>
    <w:rsid w:val="00A93FC2"/>
    <w:rsid w:val="00A942F7"/>
    <w:rsid w:val="00A943A1"/>
    <w:rsid w:val="00A9440F"/>
    <w:rsid w:val="00A946D0"/>
    <w:rsid w:val="00A94C6C"/>
    <w:rsid w:val="00A94D66"/>
    <w:rsid w:val="00A95EBB"/>
    <w:rsid w:val="00A9785A"/>
    <w:rsid w:val="00A97967"/>
    <w:rsid w:val="00AA0101"/>
    <w:rsid w:val="00AA06C1"/>
    <w:rsid w:val="00AA0859"/>
    <w:rsid w:val="00AA0EFF"/>
    <w:rsid w:val="00AA1601"/>
    <w:rsid w:val="00AA1924"/>
    <w:rsid w:val="00AA21BC"/>
    <w:rsid w:val="00AA22EE"/>
    <w:rsid w:val="00AA2761"/>
    <w:rsid w:val="00AA280B"/>
    <w:rsid w:val="00AA294C"/>
    <w:rsid w:val="00AA2976"/>
    <w:rsid w:val="00AA2A17"/>
    <w:rsid w:val="00AA3182"/>
    <w:rsid w:val="00AA32A4"/>
    <w:rsid w:val="00AA372A"/>
    <w:rsid w:val="00AA3AC1"/>
    <w:rsid w:val="00AA3F98"/>
    <w:rsid w:val="00AA4924"/>
    <w:rsid w:val="00AA5434"/>
    <w:rsid w:val="00AA5A6E"/>
    <w:rsid w:val="00AA5BB4"/>
    <w:rsid w:val="00AA6B16"/>
    <w:rsid w:val="00AA6DCF"/>
    <w:rsid w:val="00AA6E4B"/>
    <w:rsid w:val="00AA7548"/>
    <w:rsid w:val="00AA7BA4"/>
    <w:rsid w:val="00AB002F"/>
    <w:rsid w:val="00AB0E16"/>
    <w:rsid w:val="00AB151C"/>
    <w:rsid w:val="00AB1F17"/>
    <w:rsid w:val="00AB1F53"/>
    <w:rsid w:val="00AB24D1"/>
    <w:rsid w:val="00AB3346"/>
    <w:rsid w:val="00AB409B"/>
    <w:rsid w:val="00AB4BA5"/>
    <w:rsid w:val="00AB6235"/>
    <w:rsid w:val="00AB63E9"/>
    <w:rsid w:val="00AB7948"/>
    <w:rsid w:val="00AC01FC"/>
    <w:rsid w:val="00AC136E"/>
    <w:rsid w:val="00AC1CDD"/>
    <w:rsid w:val="00AC1CE1"/>
    <w:rsid w:val="00AC21A0"/>
    <w:rsid w:val="00AC3193"/>
    <w:rsid w:val="00AC32F5"/>
    <w:rsid w:val="00AC3426"/>
    <w:rsid w:val="00AC3517"/>
    <w:rsid w:val="00AC3AD5"/>
    <w:rsid w:val="00AC4321"/>
    <w:rsid w:val="00AC47F8"/>
    <w:rsid w:val="00AC4942"/>
    <w:rsid w:val="00AC494D"/>
    <w:rsid w:val="00AC4F8C"/>
    <w:rsid w:val="00AC52FF"/>
    <w:rsid w:val="00AC562B"/>
    <w:rsid w:val="00AC5AAA"/>
    <w:rsid w:val="00AC5D97"/>
    <w:rsid w:val="00AC623F"/>
    <w:rsid w:val="00AD03C0"/>
    <w:rsid w:val="00AD0497"/>
    <w:rsid w:val="00AD05F2"/>
    <w:rsid w:val="00AD097A"/>
    <w:rsid w:val="00AD112A"/>
    <w:rsid w:val="00AD1D88"/>
    <w:rsid w:val="00AD27BA"/>
    <w:rsid w:val="00AD3510"/>
    <w:rsid w:val="00AD3966"/>
    <w:rsid w:val="00AD4140"/>
    <w:rsid w:val="00AD4D01"/>
    <w:rsid w:val="00AD5351"/>
    <w:rsid w:val="00AD56F9"/>
    <w:rsid w:val="00AD570F"/>
    <w:rsid w:val="00AD629C"/>
    <w:rsid w:val="00AD639A"/>
    <w:rsid w:val="00AD6B6E"/>
    <w:rsid w:val="00AD7629"/>
    <w:rsid w:val="00AD7809"/>
    <w:rsid w:val="00AD7C83"/>
    <w:rsid w:val="00AE022D"/>
    <w:rsid w:val="00AE0F3D"/>
    <w:rsid w:val="00AE0F95"/>
    <w:rsid w:val="00AE1160"/>
    <w:rsid w:val="00AE1AB5"/>
    <w:rsid w:val="00AE1E30"/>
    <w:rsid w:val="00AE1EFE"/>
    <w:rsid w:val="00AE2384"/>
    <w:rsid w:val="00AE2A7E"/>
    <w:rsid w:val="00AE2AB4"/>
    <w:rsid w:val="00AE2B92"/>
    <w:rsid w:val="00AE2D50"/>
    <w:rsid w:val="00AE38FE"/>
    <w:rsid w:val="00AE3D52"/>
    <w:rsid w:val="00AE4167"/>
    <w:rsid w:val="00AE4590"/>
    <w:rsid w:val="00AE4955"/>
    <w:rsid w:val="00AE4B09"/>
    <w:rsid w:val="00AE57E9"/>
    <w:rsid w:val="00AE5DA4"/>
    <w:rsid w:val="00AE7798"/>
    <w:rsid w:val="00AE7BC4"/>
    <w:rsid w:val="00AE7EAF"/>
    <w:rsid w:val="00AF0985"/>
    <w:rsid w:val="00AF0DF7"/>
    <w:rsid w:val="00AF0FEE"/>
    <w:rsid w:val="00AF1CA1"/>
    <w:rsid w:val="00AF1E10"/>
    <w:rsid w:val="00AF1F2F"/>
    <w:rsid w:val="00AF21B8"/>
    <w:rsid w:val="00AF2397"/>
    <w:rsid w:val="00AF28DF"/>
    <w:rsid w:val="00AF29BE"/>
    <w:rsid w:val="00AF2A9E"/>
    <w:rsid w:val="00AF2C45"/>
    <w:rsid w:val="00AF2DB0"/>
    <w:rsid w:val="00AF31DF"/>
    <w:rsid w:val="00AF38ED"/>
    <w:rsid w:val="00AF4427"/>
    <w:rsid w:val="00AF4445"/>
    <w:rsid w:val="00AF53E1"/>
    <w:rsid w:val="00AF5B79"/>
    <w:rsid w:val="00AF614D"/>
    <w:rsid w:val="00AF643D"/>
    <w:rsid w:val="00AF7123"/>
    <w:rsid w:val="00AF7249"/>
    <w:rsid w:val="00AF7407"/>
    <w:rsid w:val="00AF749E"/>
    <w:rsid w:val="00AF7943"/>
    <w:rsid w:val="00AF7E69"/>
    <w:rsid w:val="00B00BF8"/>
    <w:rsid w:val="00B00F03"/>
    <w:rsid w:val="00B013D8"/>
    <w:rsid w:val="00B019D3"/>
    <w:rsid w:val="00B02F91"/>
    <w:rsid w:val="00B0382C"/>
    <w:rsid w:val="00B041F6"/>
    <w:rsid w:val="00B0502E"/>
    <w:rsid w:val="00B05111"/>
    <w:rsid w:val="00B05E1D"/>
    <w:rsid w:val="00B060CD"/>
    <w:rsid w:val="00B06938"/>
    <w:rsid w:val="00B0697F"/>
    <w:rsid w:val="00B07890"/>
    <w:rsid w:val="00B07F7F"/>
    <w:rsid w:val="00B109C4"/>
    <w:rsid w:val="00B109D9"/>
    <w:rsid w:val="00B11593"/>
    <w:rsid w:val="00B11CB9"/>
    <w:rsid w:val="00B11E1B"/>
    <w:rsid w:val="00B120B1"/>
    <w:rsid w:val="00B12A7E"/>
    <w:rsid w:val="00B1328F"/>
    <w:rsid w:val="00B149BD"/>
    <w:rsid w:val="00B159A3"/>
    <w:rsid w:val="00B16D53"/>
    <w:rsid w:val="00B171F3"/>
    <w:rsid w:val="00B17B4F"/>
    <w:rsid w:val="00B20780"/>
    <w:rsid w:val="00B21363"/>
    <w:rsid w:val="00B215AA"/>
    <w:rsid w:val="00B21D19"/>
    <w:rsid w:val="00B21EAE"/>
    <w:rsid w:val="00B222A6"/>
    <w:rsid w:val="00B22EB3"/>
    <w:rsid w:val="00B2304A"/>
    <w:rsid w:val="00B230CD"/>
    <w:rsid w:val="00B23337"/>
    <w:rsid w:val="00B24868"/>
    <w:rsid w:val="00B24883"/>
    <w:rsid w:val="00B248B7"/>
    <w:rsid w:val="00B24B6A"/>
    <w:rsid w:val="00B24C9B"/>
    <w:rsid w:val="00B24F5F"/>
    <w:rsid w:val="00B256AC"/>
    <w:rsid w:val="00B25F5E"/>
    <w:rsid w:val="00B26669"/>
    <w:rsid w:val="00B27146"/>
    <w:rsid w:val="00B27A6C"/>
    <w:rsid w:val="00B30643"/>
    <w:rsid w:val="00B30741"/>
    <w:rsid w:val="00B30D10"/>
    <w:rsid w:val="00B31CE4"/>
    <w:rsid w:val="00B31F4A"/>
    <w:rsid w:val="00B32469"/>
    <w:rsid w:val="00B327CB"/>
    <w:rsid w:val="00B32A1D"/>
    <w:rsid w:val="00B335D1"/>
    <w:rsid w:val="00B34110"/>
    <w:rsid w:val="00B34346"/>
    <w:rsid w:val="00B34C58"/>
    <w:rsid w:val="00B34D44"/>
    <w:rsid w:val="00B34E14"/>
    <w:rsid w:val="00B3585D"/>
    <w:rsid w:val="00B36033"/>
    <w:rsid w:val="00B3652B"/>
    <w:rsid w:val="00B3671A"/>
    <w:rsid w:val="00B37D7C"/>
    <w:rsid w:val="00B4077C"/>
    <w:rsid w:val="00B40F31"/>
    <w:rsid w:val="00B42368"/>
    <w:rsid w:val="00B42868"/>
    <w:rsid w:val="00B4292D"/>
    <w:rsid w:val="00B42D10"/>
    <w:rsid w:val="00B4351C"/>
    <w:rsid w:val="00B43669"/>
    <w:rsid w:val="00B4368B"/>
    <w:rsid w:val="00B440B1"/>
    <w:rsid w:val="00B44557"/>
    <w:rsid w:val="00B44596"/>
    <w:rsid w:val="00B4484F"/>
    <w:rsid w:val="00B44A44"/>
    <w:rsid w:val="00B45967"/>
    <w:rsid w:val="00B45E3F"/>
    <w:rsid w:val="00B46107"/>
    <w:rsid w:val="00B4624F"/>
    <w:rsid w:val="00B462D0"/>
    <w:rsid w:val="00B46B29"/>
    <w:rsid w:val="00B47637"/>
    <w:rsid w:val="00B47FC2"/>
    <w:rsid w:val="00B507EE"/>
    <w:rsid w:val="00B517D9"/>
    <w:rsid w:val="00B51889"/>
    <w:rsid w:val="00B52264"/>
    <w:rsid w:val="00B52B02"/>
    <w:rsid w:val="00B535EE"/>
    <w:rsid w:val="00B53E40"/>
    <w:rsid w:val="00B544A9"/>
    <w:rsid w:val="00B548A9"/>
    <w:rsid w:val="00B548C1"/>
    <w:rsid w:val="00B54B4F"/>
    <w:rsid w:val="00B54CBA"/>
    <w:rsid w:val="00B54D6C"/>
    <w:rsid w:val="00B559D0"/>
    <w:rsid w:val="00B55D5D"/>
    <w:rsid w:val="00B56175"/>
    <w:rsid w:val="00B5629B"/>
    <w:rsid w:val="00B56CFF"/>
    <w:rsid w:val="00B56E26"/>
    <w:rsid w:val="00B57971"/>
    <w:rsid w:val="00B60248"/>
    <w:rsid w:val="00B6073E"/>
    <w:rsid w:val="00B60935"/>
    <w:rsid w:val="00B617EC"/>
    <w:rsid w:val="00B6185F"/>
    <w:rsid w:val="00B61CE0"/>
    <w:rsid w:val="00B62021"/>
    <w:rsid w:val="00B62162"/>
    <w:rsid w:val="00B622B5"/>
    <w:rsid w:val="00B625AC"/>
    <w:rsid w:val="00B629F1"/>
    <w:rsid w:val="00B62ADA"/>
    <w:rsid w:val="00B63268"/>
    <w:rsid w:val="00B63480"/>
    <w:rsid w:val="00B6354B"/>
    <w:rsid w:val="00B638AE"/>
    <w:rsid w:val="00B639B2"/>
    <w:rsid w:val="00B63B09"/>
    <w:rsid w:val="00B63CCA"/>
    <w:rsid w:val="00B63DE2"/>
    <w:rsid w:val="00B63FC1"/>
    <w:rsid w:val="00B640F8"/>
    <w:rsid w:val="00B64A15"/>
    <w:rsid w:val="00B64F64"/>
    <w:rsid w:val="00B6504D"/>
    <w:rsid w:val="00B658C9"/>
    <w:rsid w:val="00B65DA6"/>
    <w:rsid w:val="00B67FD1"/>
    <w:rsid w:val="00B7002D"/>
    <w:rsid w:val="00B707F1"/>
    <w:rsid w:val="00B70A0E"/>
    <w:rsid w:val="00B70F9F"/>
    <w:rsid w:val="00B72401"/>
    <w:rsid w:val="00B72891"/>
    <w:rsid w:val="00B72999"/>
    <w:rsid w:val="00B733A8"/>
    <w:rsid w:val="00B734E3"/>
    <w:rsid w:val="00B7401E"/>
    <w:rsid w:val="00B741FB"/>
    <w:rsid w:val="00B743CB"/>
    <w:rsid w:val="00B7480A"/>
    <w:rsid w:val="00B752F8"/>
    <w:rsid w:val="00B758E3"/>
    <w:rsid w:val="00B75D52"/>
    <w:rsid w:val="00B76477"/>
    <w:rsid w:val="00B76497"/>
    <w:rsid w:val="00B768E4"/>
    <w:rsid w:val="00B77243"/>
    <w:rsid w:val="00B7725C"/>
    <w:rsid w:val="00B81344"/>
    <w:rsid w:val="00B8183D"/>
    <w:rsid w:val="00B82AEC"/>
    <w:rsid w:val="00B837CB"/>
    <w:rsid w:val="00B83A76"/>
    <w:rsid w:val="00B83B07"/>
    <w:rsid w:val="00B86786"/>
    <w:rsid w:val="00B86C6F"/>
    <w:rsid w:val="00B86F1E"/>
    <w:rsid w:val="00B87D41"/>
    <w:rsid w:val="00B90440"/>
    <w:rsid w:val="00B90B29"/>
    <w:rsid w:val="00B90F71"/>
    <w:rsid w:val="00B91407"/>
    <w:rsid w:val="00B915DC"/>
    <w:rsid w:val="00B91671"/>
    <w:rsid w:val="00B918FF"/>
    <w:rsid w:val="00B91A20"/>
    <w:rsid w:val="00B91B3E"/>
    <w:rsid w:val="00B91E0D"/>
    <w:rsid w:val="00B92070"/>
    <w:rsid w:val="00B920DC"/>
    <w:rsid w:val="00B9222A"/>
    <w:rsid w:val="00B9268F"/>
    <w:rsid w:val="00B92A80"/>
    <w:rsid w:val="00B92E25"/>
    <w:rsid w:val="00B936BB"/>
    <w:rsid w:val="00B93EE7"/>
    <w:rsid w:val="00B94AA6"/>
    <w:rsid w:val="00B95ADD"/>
    <w:rsid w:val="00B95DA7"/>
    <w:rsid w:val="00B95DC4"/>
    <w:rsid w:val="00B95E89"/>
    <w:rsid w:val="00B95EEA"/>
    <w:rsid w:val="00B964D7"/>
    <w:rsid w:val="00B97526"/>
    <w:rsid w:val="00B97A44"/>
    <w:rsid w:val="00BA0654"/>
    <w:rsid w:val="00BA10FB"/>
    <w:rsid w:val="00BA1401"/>
    <w:rsid w:val="00BA154D"/>
    <w:rsid w:val="00BA17F9"/>
    <w:rsid w:val="00BA1B16"/>
    <w:rsid w:val="00BA1E9E"/>
    <w:rsid w:val="00BA1ECA"/>
    <w:rsid w:val="00BA2392"/>
    <w:rsid w:val="00BA2967"/>
    <w:rsid w:val="00BA2BE4"/>
    <w:rsid w:val="00BA2E31"/>
    <w:rsid w:val="00BA2FB0"/>
    <w:rsid w:val="00BA30DB"/>
    <w:rsid w:val="00BA3548"/>
    <w:rsid w:val="00BA45FC"/>
    <w:rsid w:val="00BA55DE"/>
    <w:rsid w:val="00BA56A6"/>
    <w:rsid w:val="00BA64AE"/>
    <w:rsid w:val="00BA6956"/>
    <w:rsid w:val="00BA6A65"/>
    <w:rsid w:val="00BA6B9C"/>
    <w:rsid w:val="00BA6E5A"/>
    <w:rsid w:val="00BA714A"/>
    <w:rsid w:val="00BB0659"/>
    <w:rsid w:val="00BB0D5F"/>
    <w:rsid w:val="00BB11AC"/>
    <w:rsid w:val="00BB131B"/>
    <w:rsid w:val="00BB1691"/>
    <w:rsid w:val="00BB21DD"/>
    <w:rsid w:val="00BB2A9B"/>
    <w:rsid w:val="00BB32C1"/>
    <w:rsid w:val="00BB3AD6"/>
    <w:rsid w:val="00BB3B81"/>
    <w:rsid w:val="00BB3E72"/>
    <w:rsid w:val="00BB4BC3"/>
    <w:rsid w:val="00BB5143"/>
    <w:rsid w:val="00BB6271"/>
    <w:rsid w:val="00BB6AF1"/>
    <w:rsid w:val="00BB6ED1"/>
    <w:rsid w:val="00BB7537"/>
    <w:rsid w:val="00BB75A7"/>
    <w:rsid w:val="00BB7A9A"/>
    <w:rsid w:val="00BB7F2F"/>
    <w:rsid w:val="00BC0DC5"/>
    <w:rsid w:val="00BC1165"/>
    <w:rsid w:val="00BC1CD1"/>
    <w:rsid w:val="00BC24F5"/>
    <w:rsid w:val="00BC30A3"/>
    <w:rsid w:val="00BC318F"/>
    <w:rsid w:val="00BC32E3"/>
    <w:rsid w:val="00BC35F6"/>
    <w:rsid w:val="00BC3ECE"/>
    <w:rsid w:val="00BC44C0"/>
    <w:rsid w:val="00BC451B"/>
    <w:rsid w:val="00BC5259"/>
    <w:rsid w:val="00BC576C"/>
    <w:rsid w:val="00BC599E"/>
    <w:rsid w:val="00BC63CA"/>
    <w:rsid w:val="00BC6FF5"/>
    <w:rsid w:val="00BC7406"/>
    <w:rsid w:val="00BD0C3C"/>
    <w:rsid w:val="00BD175F"/>
    <w:rsid w:val="00BD192F"/>
    <w:rsid w:val="00BD23F7"/>
    <w:rsid w:val="00BD27F4"/>
    <w:rsid w:val="00BD2846"/>
    <w:rsid w:val="00BD2D0A"/>
    <w:rsid w:val="00BD3118"/>
    <w:rsid w:val="00BD3171"/>
    <w:rsid w:val="00BD3401"/>
    <w:rsid w:val="00BD3684"/>
    <w:rsid w:val="00BD39A7"/>
    <w:rsid w:val="00BD4098"/>
    <w:rsid w:val="00BD44D3"/>
    <w:rsid w:val="00BD466A"/>
    <w:rsid w:val="00BD4AB6"/>
    <w:rsid w:val="00BD52DA"/>
    <w:rsid w:val="00BD57B1"/>
    <w:rsid w:val="00BD5839"/>
    <w:rsid w:val="00BD58DA"/>
    <w:rsid w:val="00BD5C07"/>
    <w:rsid w:val="00BD5C7A"/>
    <w:rsid w:val="00BD5EFB"/>
    <w:rsid w:val="00BD67FB"/>
    <w:rsid w:val="00BD6979"/>
    <w:rsid w:val="00BD6A67"/>
    <w:rsid w:val="00BD76A4"/>
    <w:rsid w:val="00BD7989"/>
    <w:rsid w:val="00BD7FBB"/>
    <w:rsid w:val="00BE00DB"/>
    <w:rsid w:val="00BE078E"/>
    <w:rsid w:val="00BE0878"/>
    <w:rsid w:val="00BE0A1F"/>
    <w:rsid w:val="00BE0EB5"/>
    <w:rsid w:val="00BE1190"/>
    <w:rsid w:val="00BE17A7"/>
    <w:rsid w:val="00BE1C9A"/>
    <w:rsid w:val="00BE2048"/>
    <w:rsid w:val="00BE22DF"/>
    <w:rsid w:val="00BE2AA5"/>
    <w:rsid w:val="00BE3A62"/>
    <w:rsid w:val="00BE3D68"/>
    <w:rsid w:val="00BE4964"/>
    <w:rsid w:val="00BE4CAA"/>
    <w:rsid w:val="00BE4FCC"/>
    <w:rsid w:val="00BE5547"/>
    <w:rsid w:val="00BE5967"/>
    <w:rsid w:val="00BE640B"/>
    <w:rsid w:val="00BE659C"/>
    <w:rsid w:val="00BE68ED"/>
    <w:rsid w:val="00BE6A43"/>
    <w:rsid w:val="00BF1814"/>
    <w:rsid w:val="00BF1BFD"/>
    <w:rsid w:val="00BF25C5"/>
    <w:rsid w:val="00BF297E"/>
    <w:rsid w:val="00BF2A1A"/>
    <w:rsid w:val="00BF2EB3"/>
    <w:rsid w:val="00BF307A"/>
    <w:rsid w:val="00BF3150"/>
    <w:rsid w:val="00BF457C"/>
    <w:rsid w:val="00BF48D0"/>
    <w:rsid w:val="00BF4B61"/>
    <w:rsid w:val="00BF4C23"/>
    <w:rsid w:val="00BF5197"/>
    <w:rsid w:val="00BF5248"/>
    <w:rsid w:val="00BF5B8D"/>
    <w:rsid w:val="00BF645B"/>
    <w:rsid w:val="00BF6A6C"/>
    <w:rsid w:val="00BF6CB6"/>
    <w:rsid w:val="00BF75D8"/>
    <w:rsid w:val="00BF7826"/>
    <w:rsid w:val="00C00E86"/>
    <w:rsid w:val="00C01E9C"/>
    <w:rsid w:val="00C02EAF"/>
    <w:rsid w:val="00C0307D"/>
    <w:rsid w:val="00C03594"/>
    <w:rsid w:val="00C03791"/>
    <w:rsid w:val="00C0397E"/>
    <w:rsid w:val="00C03C44"/>
    <w:rsid w:val="00C040D7"/>
    <w:rsid w:val="00C04611"/>
    <w:rsid w:val="00C04637"/>
    <w:rsid w:val="00C04641"/>
    <w:rsid w:val="00C04888"/>
    <w:rsid w:val="00C0553F"/>
    <w:rsid w:val="00C05544"/>
    <w:rsid w:val="00C06306"/>
    <w:rsid w:val="00C0655F"/>
    <w:rsid w:val="00C06961"/>
    <w:rsid w:val="00C070F7"/>
    <w:rsid w:val="00C0730A"/>
    <w:rsid w:val="00C07530"/>
    <w:rsid w:val="00C10343"/>
    <w:rsid w:val="00C11185"/>
    <w:rsid w:val="00C11507"/>
    <w:rsid w:val="00C11E22"/>
    <w:rsid w:val="00C1268E"/>
    <w:rsid w:val="00C12FEE"/>
    <w:rsid w:val="00C147EE"/>
    <w:rsid w:val="00C14C82"/>
    <w:rsid w:val="00C15312"/>
    <w:rsid w:val="00C1571B"/>
    <w:rsid w:val="00C157CF"/>
    <w:rsid w:val="00C15F85"/>
    <w:rsid w:val="00C1699E"/>
    <w:rsid w:val="00C16C65"/>
    <w:rsid w:val="00C16F0C"/>
    <w:rsid w:val="00C17744"/>
    <w:rsid w:val="00C20347"/>
    <w:rsid w:val="00C2059B"/>
    <w:rsid w:val="00C20C3E"/>
    <w:rsid w:val="00C2128E"/>
    <w:rsid w:val="00C217B1"/>
    <w:rsid w:val="00C220CC"/>
    <w:rsid w:val="00C226FD"/>
    <w:rsid w:val="00C2273C"/>
    <w:rsid w:val="00C22742"/>
    <w:rsid w:val="00C2310A"/>
    <w:rsid w:val="00C23B25"/>
    <w:rsid w:val="00C24B90"/>
    <w:rsid w:val="00C24F77"/>
    <w:rsid w:val="00C25498"/>
    <w:rsid w:val="00C263E2"/>
    <w:rsid w:val="00C26A19"/>
    <w:rsid w:val="00C26FCF"/>
    <w:rsid w:val="00C2771A"/>
    <w:rsid w:val="00C279CE"/>
    <w:rsid w:val="00C27A1E"/>
    <w:rsid w:val="00C27FAC"/>
    <w:rsid w:val="00C307C5"/>
    <w:rsid w:val="00C311F6"/>
    <w:rsid w:val="00C31B01"/>
    <w:rsid w:val="00C325A4"/>
    <w:rsid w:val="00C32AF2"/>
    <w:rsid w:val="00C32F41"/>
    <w:rsid w:val="00C34532"/>
    <w:rsid w:val="00C34812"/>
    <w:rsid w:val="00C34987"/>
    <w:rsid w:val="00C360F2"/>
    <w:rsid w:val="00C36438"/>
    <w:rsid w:val="00C36FDE"/>
    <w:rsid w:val="00C372A0"/>
    <w:rsid w:val="00C374B2"/>
    <w:rsid w:val="00C402B0"/>
    <w:rsid w:val="00C40733"/>
    <w:rsid w:val="00C410B7"/>
    <w:rsid w:val="00C425FA"/>
    <w:rsid w:val="00C43132"/>
    <w:rsid w:val="00C431E0"/>
    <w:rsid w:val="00C43289"/>
    <w:rsid w:val="00C4343A"/>
    <w:rsid w:val="00C43727"/>
    <w:rsid w:val="00C4382F"/>
    <w:rsid w:val="00C43A27"/>
    <w:rsid w:val="00C442C8"/>
    <w:rsid w:val="00C44FCD"/>
    <w:rsid w:val="00C451A9"/>
    <w:rsid w:val="00C45D44"/>
    <w:rsid w:val="00C4623F"/>
    <w:rsid w:val="00C4624D"/>
    <w:rsid w:val="00C46E58"/>
    <w:rsid w:val="00C473D4"/>
    <w:rsid w:val="00C502F1"/>
    <w:rsid w:val="00C50474"/>
    <w:rsid w:val="00C50590"/>
    <w:rsid w:val="00C51B69"/>
    <w:rsid w:val="00C52057"/>
    <w:rsid w:val="00C52A2A"/>
    <w:rsid w:val="00C52E46"/>
    <w:rsid w:val="00C53281"/>
    <w:rsid w:val="00C53559"/>
    <w:rsid w:val="00C536D2"/>
    <w:rsid w:val="00C538B6"/>
    <w:rsid w:val="00C53DEF"/>
    <w:rsid w:val="00C53F7E"/>
    <w:rsid w:val="00C54AFB"/>
    <w:rsid w:val="00C54D45"/>
    <w:rsid w:val="00C54E7E"/>
    <w:rsid w:val="00C55167"/>
    <w:rsid w:val="00C55682"/>
    <w:rsid w:val="00C558D5"/>
    <w:rsid w:val="00C55E60"/>
    <w:rsid w:val="00C561EC"/>
    <w:rsid w:val="00C5689C"/>
    <w:rsid w:val="00C6004E"/>
    <w:rsid w:val="00C6043A"/>
    <w:rsid w:val="00C60A53"/>
    <w:rsid w:val="00C60A91"/>
    <w:rsid w:val="00C612DF"/>
    <w:rsid w:val="00C61688"/>
    <w:rsid w:val="00C61A98"/>
    <w:rsid w:val="00C62D2A"/>
    <w:rsid w:val="00C62EFC"/>
    <w:rsid w:val="00C6343E"/>
    <w:rsid w:val="00C63998"/>
    <w:rsid w:val="00C64168"/>
    <w:rsid w:val="00C6439E"/>
    <w:rsid w:val="00C646EB"/>
    <w:rsid w:val="00C64743"/>
    <w:rsid w:val="00C647EC"/>
    <w:rsid w:val="00C64E7E"/>
    <w:rsid w:val="00C655AC"/>
    <w:rsid w:val="00C6685B"/>
    <w:rsid w:val="00C66B22"/>
    <w:rsid w:val="00C66BFE"/>
    <w:rsid w:val="00C66EDE"/>
    <w:rsid w:val="00C6753A"/>
    <w:rsid w:val="00C67610"/>
    <w:rsid w:val="00C67B04"/>
    <w:rsid w:val="00C70562"/>
    <w:rsid w:val="00C70845"/>
    <w:rsid w:val="00C70BC7"/>
    <w:rsid w:val="00C70C0D"/>
    <w:rsid w:val="00C70D52"/>
    <w:rsid w:val="00C7207C"/>
    <w:rsid w:val="00C72381"/>
    <w:rsid w:val="00C73597"/>
    <w:rsid w:val="00C73B0A"/>
    <w:rsid w:val="00C74BC8"/>
    <w:rsid w:val="00C750E6"/>
    <w:rsid w:val="00C75955"/>
    <w:rsid w:val="00C75B0C"/>
    <w:rsid w:val="00C760B5"/>
    <w:rsid w:val="00C76472"/>
    <w:rsid w:val="00C768C9"/>
    <w:rsid w:val="00C769F0"/>
    <w:rsid w:val="00C76F2E"/>
    <w:rsid w:val="00C776F8"/>
    <w:rsid w:val="00C779B6"/>
    <w:rsid w:val="00C77C00"/>
    <w:rsid w:val="00C8039D"/>
    <w:rsid w:val="00C803FC"/>
    <w:rsid w:val="00C80865"/>
    <w:rsid w:val="00C823C8"/>
    <w:rsid w:val="00C8272C"/>
    <w:rsid w:val="00C82C37"/>
    <w:rsid w:val="00C834D1"/>
    <w:rsid w:val="00C835F2"/>
    <w:rsid w:val="00C8408F"/>
    <w:rsid w:val="00C8473D"/>
    <w:rsid w:val="00C84D9C"/>
    <w:rsid w:val="00C8689B"/>
    <w:rsid w:val="00C86F96"/>
    <w:rsid w:val="00C90843"/>
    <w:rsid w:val="00C90D7F"/>
    <w:rsid w:val="00C90DDD"/>
    <w:rsid w:val="00C91343"/>
    <w:rsid w:val="00C91563"/>
    <w:rsid w:val="00C919DC"/>
    <w:rsid w:val="00C91CFF"/>
    <w:rsid w:val="00C922D0"/>
    <w:rsid w:val="00C925F2"/>
    <w:rsid w:val="00C93000"/>
    <w:rsid w:val="00C9405B"/>
    <w:rsid w:val="00C941D4"/>
    <w:rsid w:val="00C94526"/>
    <w:rsid w:val="00C94542"/>
    <w:rsid w:val="00C94809"/>
    <w:rsid w:val="00C94B0E"/>
    <w:rsid w:val="00C950FE"/>
    <w:rsid w:val="00C9576F"/>
    <w:rsid w:val="00C958DC"/>
    <w:rsid w:val="00C959AE"/>
    <w:rsid w:val="00C969C3"/>
    <w:rsid w:val="00C96C6F"/>
    <w:rsid w:val="00C97F35"/>
    <w:rsid w:val="00CA0302"/>
    <w:rsid w:val="00CA04A6"/>
    <w:rsid w:val="00CA0AD7"/>
    <w:rsid w:val="00CA0D63"/>
    <w:rsid w:val="00CA1043"/>
    <w:rsid w:val="00CA1F69"/>
    <w:rsid w:val="00CA21E4"/>
    <w:rsid w:val="00CA2B31"/>
    <w:rsid w:val="00CA3567"/>
    <w:rsid w:val="00CA3B7F"/>
    <w:rsid w:val="00CA3FCE"/>
    <w:rsid w:val="00CA4A4D"/>
    <w:rsid w:val="00CA6BA0"/>
    <w:rsid w:val="00CA7735"/>
    <w:rsid w:val="00CA78AB"/>
    <w:rsid w:val="00CA7B25"/>
    <w:rsid w:val="00CA7CAC"/>
    <w:rsid w:val="00CB047C"/>
    <w:rsid w:val="00CB07BC"/>
    <w:rsid w:val="00CB0ED5"/>
    <w:rsid w:val="00CB2163"/>
    <w:rsid w:val="00CB21E5"/>
    <w:rsid w:val="00CB232B"/>
    <w:rsid w:val="00CB2832"/>
    <w:rsid w:val="00CB3AB2"/>
    <w:rsid w:val="00CB4262"/>
    <w:rsid w:val="00CB4B03"/>
    <w:rsid w:val="00CB63FE"/>
    <w:rsid w:val="00CB6707"/>
    <w:rsid w:val="00CB6FA2"/>
    <w:rsid w:val="00CB7082"/>
    <w:rsid w:val="00CB729A"/>
    <w:rsid w:val="00CB79A4"/>
    <w:rsid w:val="00CC0882"/>
    <w:rsid w:val="00CC0980"/>
    <w:rsid w:val="00CC0F65"/>
    <w:rsid w:val="00CC1008"/>
    <w:rsid w:val="00CC1089"/>
    <w:rsid w:val="00CC1F7B"/>
    <w:rsid w:val="00CC205B"/>
    <w:rsid w:val="00CC2771"/>
    <w:rsid w:val="00CC2BD9"/>
    <w:rsid w:val="00CC2F04"/>
    <w:rsid w:val="00CC3685"/>
    <w:rsid w:val="00CC392C"/>
    <w:rsid w:val="00CC3983"/>
    <w:rsid w:val="00CC3AA9"/>
    <w:rsid w:val="00CC44ED"/>
    <w:rsid w:val="00CC49FC"/>
    <w:rsid w:val="00CC52B9"/>
    <w:rsid w:val="00CC52CF"/>
    <w:rsid w:val="00CC6E3D"/>
    <w:rsid w:val="00CC75D4"/>
    <w:rsid w:val="00CD0572"/>
    <w:rsid w:val="00CD0B72"/>
    <w:rsid w:val="00CD152C"/>
    <w:rsid w:val="00CD19C2"/>
    <w:rsid w:val="00CD1CD1"/>
    <w:rsid w:val="00CD2A25"/>
    <w:rsid w:val="00CD2B58"/>
    <w:rsid w:val="00CD2BAE"/>
    <w:rsid w:val="00CD33BC"/>
    <w:rsid w:val="00CD4178"/>
    <w:rsid w:val="00CD4AAD"/>
    <w:rsid w:val="00CD4E26"/>
    <w:rsid w:val="00CD4F4F"/>
    <w:rsid w:val="00CD54B4"/>
    <w:rsid w:val="00CD6B68"/>
    <w:rsid w:val="00CD740D"/>
    <w:rsid w:val="00CE0210"/>
    <w:rsid w:val="00CE0EF4"/>
    <w:rsid w:val="00CE1429"/>
    <w:rsid w:val="00CE17B5"/>
    <w:rsid w:val="00CE1811"/>
    <w:rsid w:val="00CE1A3F"/>
    <w:rsid w:val="00CE1F1D"/>
    <w:rsid w:val="00CE2C66"/>
    <w:rsid w:val="00CE2E44"/>
    <w:rsid w:val="00CE309E"/>
    <w:rsid w:val="00CE3585"/>
    <w:rsid w:val="00CE4717"/>
    <w:rsid w:val="00CE4A34"/>
    <w:rsid w:val="00CE57B3"/>
    <w:rsid w:val="00CE5997"/>
    <w:rsid w:val="00CE6003"/>
    <w:rsid w:val="00CE6011"/>
    <w:rsid w:val="00CE69F4"/>
    <w:rsid w:val="00CE7144"/>
    <w:rsid w:val="00CE7A4E"/>
    <w:rsid w:val="00CE7B88"/>
    <w:rsid w:val="00CF0EC1"/>
    <w:rsid w:val="00CF0F62"/>
    <w:rsid w:val="00CF13A7"/>
    <w:rsid w:val="00CF1668"/>
    <w:rsid w:val="00CF18A0"/>
    <w:rsid w:val="00CF1F94"/>
    <w:rsid w:val="00CF231B"/>
    <w:rsid w:val="00CF2385"/>
    <w:rsid w:val="00CF25C2"/>
    <w:rsid w:val="00CF2B69"/>
    <w:rsid w:val="00CF2E7D"/>
    <w:rsid w:val="00CF3318"/>
    <w:rsid w:val="00CF36B8"/>
    <w:rsid w:val="00CF384B"/>
    <w:rsid w:val="00CF4358"/>
    <w:rsid w:val="00CF4E75"/>
    <w:rsid w:val="00CF53B4"/>
    <w:rsid w:val="00CF59BE"/>
    <w:rsid w:val="00CF5B25"/>
    <w:rsid w:val="00CF60C9"/>
    <w:rsid w:val="00CF60FE"/>
    <w:rsid w:val="00CF6AAF"/>
    <w:rsid w:val="00CF6D68"/>
    <w:rsid w:val="00CF6EBB"/>
    <w:rsid w:val="00CF6EF3"/>
    <w:rsid w:val="00CF7477"/>
    <w:rsid w:val="00CF7566"/>
    <w:rsid w:val="00D002B3"/>
    <w:rsid w:val="00D00E92"/>
    <w:rsid w:val="00D01139"/>
    <w:rsid w:val="00D01405"/>
    <w:rsid w:val="00D0299F"/>
    <w:rsid w:val="00D02A5B"/>
    <w:rsid w:val="00D03032"/>
    <w:rsid w:val="00D032EE"/>
    <w:rsid w:val="00D0331F"/>
    <w:rsid w:val="00D03920"/>
    <w:rsid w:val="00D03E63"/>
    <w:rsid w:val="00D04257"/>
    <w:rsid w:val="00D04884"/>
    <w:rsid w:val="00D0552B"/>
    <w:rsid w:val="00D0728B"/>
    <w:rsid w:val="00D07999"/>
    <w:rsid w:val="00D10A06"/>
    <w:rsid w:val="00D11146"/>
    <w:rsid w:val="00D11B19"/>
    <w:rsid w:val="00D11BA0"/>
    <w:rsid w:val="00D11BAA"/>
    <w:rsid w:val="00D12DCA"/>
    <w:rsid w:val="00D12DF4"/>
    <w:rsid w:val="00D12EC4"/>
    <w:rsid w:val="00D13D63"/>
    <w:rsid w:val="00D13DD5"/>
    <w:rsid w:val="00D14C00"/>
    <w:rsid w:val="00D14F18"/>
    <w:rsid w:val="00D1530C"/>
    <w:rsid w:val="00D155F6"/>
    <w:rsid w:val="00D16037"/>
    <w:rsid w:val="00D16193"/>
    <w:rsid w:val="00D163DA"/>
    <w:rsid w:val="00D16966"/>
    <w:rsid w:val="00D16A2B"/>
    <w:rsid w:val="00D1752E"/>
    <w:rsid w:val="00D1786E"/>
    <w:rsid w:val="00D17B25"/>
    <w:rsid w:val="00D17DB5"/>
    <w:rsid w:val="00D17DD8"/>
    <w:rsid w:val="00D207E2"/>
    <w:rsid w:val="00D21500"/>
    <w:rsid w:val="00D2180D"/>
    <w:rsid w:val="00D21D52"/>
    <w:rsid w:val="00D2283A"/>
    <w:rsid w:val="00D22AC4"/>
    <w:rsid w:val="00D22CC7"/>
    <w:rsid w:val="00D22E66"/>
    <w:rsid w:val="00D2343F"/>
    <w:rsid w:val="00D23514"/>
    <w:rsid w:val="00D23A3A"/>
    <w:rsid w:val="00D23A5F"/>
    <w:rsid w:val="00D23C68"/>
    <w:rsid w:val="00D244B8"/>
    <w:rsid w:val="00D2455D"/>
    <w:rsid w:val="00D24A7C"/>
    <w:rsid w:val="00D25C2F"/>
    <w:rsid w:val="00D25D55"/>
    <w:rsid w:val="00D25F27"/>
    <w:rsid w:val="00D26585"/>
    <w:rsid w:val="00D26B23"/>
    <w:rsid w:val="00D2718E"/>
    <w:rsid w:val="00D27868"/>
    <w:rsid w:val="00D2799A"/>
    <w:rsid w:val="00D27AE7"/>
    <w:rsid w:val="00D30683"/>
    <w:rsid w:val="00D306BD"/>
    <w:rsid w:val="00D30AC8"/>
    <w:rsid w:val="00D31BB1"/>
    <w:rsid w:val="00D31CF9"/>
    <w:rsid w:val="00D33210"/>
    <w:rsid w:val="00D33BC1"/>
    <w:rsid w:val="00D33C88"/>
    <w:rsid w:val="00D34161"/>
    <w:rsid w:val="00D3462D"/>
    <w:rsid w:val="00D3535A"/>
    <w:rsid w:val="00D35846"/>
    <w:rsid w:val="00D35869"/>
    <w:rsid w:val="00D35E15"/>
    <w:rsid w:val="00D35F8C"/>
    <w:rsid w:val="00D36010"/>
    <w:rsid w:val="00D36105"/>
    <w:rsid w:val="00D36458"/>
    <w:rsid w:val="00D36F22"/>
    <w:rsid w:val="00D37074"/>
    <w:rsid w:val="00D37760"/>
    <w:rsid w:val="00D37C2B"/>
    <w:rsid w:val="00D4069D"/>
    <w:rsid w:val="00D40A65"/>
    <w:rsid w:val="00D412BD"/>
    <w:rsid w:val="00D414A6"/>
    <w:rsid w:val="00D41640"/>
    <w:rsid w:val="00D423A3"/>
    <w:rsid w:val="00D42B4B"/>
    <w:rsid w:val="00D430D8"/>
    <w:rsid w:val="00D43CB5"/>
    <w:rsid w:val="00D43D83"/>
    <w:rsid w:val="00D43FF3"/>
    <w:rsid w:val="00D44363"/>
    <w:rsid w:val="00D44592"/>
    <w:rsid w:val="00D44E5B"/>
    <w:rsid w:val="00D44FBB"/>
    <w:rsid w:val="00D45340"/>
    <w:rsid w:val="00D4554E"/>
    <w:rsid w:val="00D46D70"/>
    <w:rsid w:val="00D46ECB"/>
    <w:rsid w:val="00D47775"/>
    <w:rsid w:val="00D47A0E"/>
    <w:rsid w:val="00D50701"/>
    <w:rsid w:val="00D511F9"/>
    <w:rsid w:val="00D517DE"/>
    <w:rsid w:val="00D51B23"/>
    <w:rsid w:val="00D51F8C"/>
    <w:rsid w:val="00D521BB"/>
    <w:rsid w:val="00D52608"/>
    <w:rsid w:val="00D52F4A"/>
    <w:rsid w:val="00D53302"/>
    <w:rsid w:val="00D5369F"/>
    <w:rsid w:val="00D536DE"/>
    <w:rsid w:val="00D53B90"/>
    <w:rsid w:val="00D54F8F"/>
    <w:rsid w:val="00D5500C"/>
    <w:rsid w:val="00D55C53"/>
    <w:rsid w:val="00D563A8"/>
    <w:rsid w:val="00D56708"/>
    <w:rsid w:val="00D56C21"/>
    <w:rsid w:val="00D57123"/>
    <w:rsid w:val="00D57241"/>
    <w:rsid w:val="00D574D5"/>
    <w:rsid w:val="00D57D58"/>
    <w:rsid w:val="00D60648"/>
    <w:rsid w:val="00D61364"/>
    <w:rsid w:val="00D613DF"/>
    <w:rsid w:val="00D615CD"/>
    <w:rsid w:val="00D61B21"/>
    <w:rsid w:val="00D61B97"/>
    <w:rsid w:val="00D61E07"/>
    <w:rsid w:val="00D62C47"/>
    <w:rsid w:val="00D62C74"/>
    <w:rsid w:val="00D62F13"/>
    <w:rsid w:val="00D6346D"/>
    <w:rsid w:val="00D638C3"/>
    <w:rsid w:val="00D63BCE"/>
    <w:rsid w:val="00D643D9"/>
    <w:rsid w:val="00D64626"/>
    <w:rsid w:val="00D6489C"/>
    <w:rsid w:val="00D6496F"/>
    <w:rsid w:val="00D652EE"/>
    <w:rsid w:val="00D662AB"/>
    <w:rsid w:val="00D666AD"/>
    <w:rsid w:val="00D669B9"/>
    <w:rsid w:val="00D66C28"/>
    <w:rsid w:val="00D67DA4"/>
    <w:rsid w:val="00D71429"/>
    <w:rsid w:val="00D728F5"/>
    <w:rsid w:val="00D72C4D"/>
    <w:rsid w:val="00D73184"/>
    <w:rsid w:val="00D7346C"/>
    <w:rsid w:val="00D739D9"/>
    <w:rsid w:val="00D73AAC"/>
    <w:rsid w:val="00D73B99"/>
    <w:rsid w:val="00D73F4D"/>
    <w:rsid w:val="00D757F5"/>
    <w:rsid w:val="00D7656F"/>
    <w:rsid w:val="00D76BFC"/>
    <w:rsid w:val="00D77378"/>
    <w:rsid w:val="00D77431"/>
    <w:rsid w:val="00D7790C"/>
    <w:rsid w:val="00D803C6"/>
    <w:rsid w:val="00D804D7"/>
    <w:rsid w:val="00D80E6A"/>
    <w:rsid w:val="00D811D3"/>
    <w:rsid w:val="00D813B1"/>
    <w:rsid w:val="00D818FF"/>
    <w:rsid w:val="00D82F81"/>
    <w:rsid w:val="00D83752"/>
    <w:rsid w:val="00D845D9"/>
    <w:rsid w:val="00D84677"/>
    <w:rsid w:val="00D84B5F"/>
    <w:rsid w:val="00D84D88"/>
    <w:rsid w:val="00D855B5"/>
    <w:rsid w:val="00D85D91"/>
    <w:rsid w:val="00D85E7B"/>
    <w:rsid w:val="00D85F7A"/>
    <w:rsid w:val="00D8653D"/>
    <w:rsid w:val="00D86A4C"/>
    <w:rsid w:val="00D8720E"/>
    <w:rsid w:val="00D8785B"/>
    <w:rsid w:val="00D9123F"/>
    <w:rsid w:val="00D91D9C"/>
    <w:rsid w:val="00D92EEF"/>
    <w:rsid w:val="00D9351A"/>
    <w:rsid w:val="00D936D8"/>
    <w:rsid w:val="00D9375B"/>
    <w:rsid w:val="00D93DA8"/>
    <w:rsid w:val="00D93E03"/>
    <w:rsid w:val="00D942BF"/>
    <w:rsid w:val="00D94D08"/>
    <w:rsid w:val="00D9511A"/>
    <w:rsid w:val="00D952CA"/>
    <w:rsid w:val="00D95402"/>
    <w:rsid w:val="00D9584C"/>
    <w:rsid w:val="00D963AA"/>
    <w:rsid w:val="00D97473"/>
    <w:rsid w:val="00D97481"/>
    <w:rsid w:val="00DA0B95"/>
    <w:rsid w:val="00DA0F79"/>
    <w:rsid w:val="00DA1803"/>
    <w:rsid w:val="00DA1CBD"/>
    <w:rsid w:val="00DA2A3C"/>
    <w:rsid w:val="00DA2A78"/>
    <w:rsid w:val="00DA305E"/>
    <w:rsid w:val="00DA373C"/>
    <w:rsid w:val="00DA3B09"/>
    <w:rsid w:val="00DA3CA6"/>
    <w:rsid w:val="00DA3EE6"/>
    <w:rsid w:val="00DA40BC"/>
    <w:rsid w:val="00DA475B"/>
    <w:rsid w:val="00DA4958"/>
    <w:rsid w:val="00DA531E"/>
    <w:rsid w:val="00DA55E3"/>
    <w:rsid w:val="00DA5744"/>
    <w:rsid w:val="00DA5CF3"/>
    <w:rsid w:val="00DA5F54"/>
    <w:rsid w:val="00DA6559"/>
    <w:rsid w:val="00DA6BD8"/>
    <w:rsid w:val="00DA7090"/>
    <w:rsid w:val="00DA70FE"/>
    <w:rsid w:val="00DA7C31"/>
    <w:rsid w:val="00DA7F82"/>
    <w:rsid w:val="00DB0566"/>
    <w:rsid w:val="00DB0E81"/>
    <w:rsid w:val="00DB0EBC"/>
    <w:rsid w:val="00DB13B7"/>
    <w:rsid w:val="00DB13E5"/>
    <w:rsid w:val="00DB148C"/>
    <w:rsid w:val="00DB17E7"/>
    <w:rsid w:val="00DB248D"/>
    <w:rsid w:val="00DB2A8A"/>
    <w:rsid w:val="00DB2D1E"/>
    <w:rsid w:val="00DB411E"/>
    <w:rsid w:val="00DB422D"/>
    <w:rsid w:val="00DB4236"/>
    <w:rsid w:val="00DB4575"/>
    <w:rsid w:val="00DB467B"/>
    <w:rsid w:val="00DB4F21"/>
    <w:rsid w:val="00DB6869"/>
    <w:rsid w:val="00DB6A3D"/>
    <w:rsid w:val="00DB6C4E"/>
    <w:rsid w:val="00DB7295"/>
    <w:rsid w:val="00DB7687"/>
    <w:rsid w:val="00DC0D84"/>
    <w:rsid w:val="00DC1209"/>
    <w:rsid w:val="00DC183E"/>
    <w:rsid w:val="00DC18CA"/>
    <w:rsid w:val="00DC26F6"/>
    <w:rsid w:val="00DC297C"/>
    <w:rsid w:val="00DC370A"/>
    <w:rsid w:val="00DC42AA"/>
    <w:rsid w:val="00DC46FE"/>
    <w:rsid w:val="00DC4FFB"/>
    <w:rsid w:val="00DC5318"/>
    <w:rsid w:val="00DC5720"/>
    <w:rsid w:val="00DC66A2"/>
    <w:rsid w:val="00DC7C2F"/>
    <w:rsid w:val="00DC7D96"/>
    <w:rsid w:val="00DC7ED2"/>
    <w:rsid w:val="00DD0067"/>
    <w:rsid w:val="00DD00F3"/>
    <w:rsid w:val="00DD02D9"/>
    <w:rsid w:val="00DD1EAF"/>
    <w:rsid w:val="00DD224D"/>
    <w:rsid w:val="00DD2A34"/>
    <w:rsid w:val="00DD3091"/>
    <w:rsid w:val="00DD30A3"/>
    <w:rsid w:val="00DD30A4"/>
    <w:rsid w:val="00DD445D"/>
    <w:rsid w:val="00DD5DB1"/>
    <w:rsid w:val="00DD5EFD"/>
    <w:rsid w:val="00DD6017"/>
    <w:rsid w:val="00DD6AFA"/>
    <w:rsid w:val="00DD6B44"/>
    <w:rsid w:val="00DD6BB5"/>
    <w:rsid w:val="00DD73A8"/>
    <w:rsid w:val="00DE07B5"/>
    <w:rsid w:val="00DE1072"/>
    <w:rsid w:val="00DE2DB3"/>
    <w:rsid w:val="00DE2DB7"/>
    <w:rsid w:val="00DE2FE9"/>
    <w:rsid w:val="00DE32BF"/>
    <w:rsid w:val="00DE32EC"/>
    <w:rsid w:val="00DE3A17"/>
    <w:rsid w:val="00DE4F14"/>
    <w:rsid w:val="00DE5282"/>
    <w:rsid w:val="00DE5C5E"/>
    <w:rsid w:val="00DE6032"/>
    <w:rsid w:val="00DE61B4"/>
    <w:rsid w:val="00DE65E4"/>
    <w:rsid w:val="00DE6D1F"/>
    <w:rsid w:val="00DE7D24"/>
    <w:rsid w:val="00DF0547"/>
    <w:rsid w:val="00DF0C47"/>
    <w:rsid w:val="00DF0F7E"/>
    <w:rsid w:val="00DF1DD2"/>
    <w:rsid w:val="00DF1E46"/>
    <w:rsid w:val="00DF24A0"/>
    <w:rsid w:val="00DF3644"/>
    <w:rsid w:val="00DF36EB"/>
    <w:rsid w:val="00DF3840"/>
    <w:rsid w:val="00DF46E6"/>
    <w:rsid w:val="00DF4B54"/>
    <w:rsid w:val="00DF550B"/>
    <w:rsid w:val="00DF5935"/>
    <w:rsid w:val="00DF612B"/>
    <w:rsid w:val="00DF61A8"/>
    <w:rsid w:val="00DF67F3"/>
    <w:rsid w:val="00DF6926"/>
    <w:rsid w:val="00DF6C4D"/>
    <w:rsid w:val="00DF6CAA"/>
    <w:rsid w:val="00DF709E"/>
    <w:rsid w:val="00DF7AE2"/>
    <w:rsid w:val="00DF7C2A"/>
    <w:rsid w:val="00E0006E"/>
    <w:rsid w:val="00E0031D"/>
    <w:rsid w:val="00E003FD"/>
    <w:rsid w:val="00E00795"/>
    <w:rsid w:val="00E00E7D"/>
    <w:rsid w:val="00E01A13"/>
    <w:rsid w:val="00E03093"/>
    <w:rsid w:val="00E032B0"/>
    <w:rsid w:val="00E0358B"/>
    <w:rsid w:val="00E036A8"/>
    <w:rsid w:val="00E036C7"/>
    <w:rsid w:val="00E039E3"/>
    <w:rsid w:val="00E044F0"/>
    <w:rsid w:val="00E067D1"/>
    <w:rsid w:val="00E067FA"/>
    <w:rsid w:val="00E06CBE"/>
    <w:rsid w:val="00E06F02"/>
    <w:rsid w:val="00E07790"/>
    <w:rsid w:val="00E1000D"/>
    <w:rsid w:val="00E10069"/>
    <w:rsid w:val="00E10177"/>
    <w:rsid w:val="00E10403"/>
    <w:rsid w:val="00E1082D"/>
    <w:rsid w:val="00E10A74"/>
    <w:rsid w:val="00E10C36"/>
    <w:rsid w:val="00E1129C"/>
    <w:rsid w:val="00E1173F"/>
    <w:rsid w:val="00E11AF1"/>
    <w:rsid w:val="00E11D4C"/>
    <w:rsid w:val="00E11D95"/>
    <w:rsid w:val="00E11EE5"/>
    <w:rsid w:val="00E144BB"/>
    <w:rsid w:val="00E14CFC"/>
    <w:rsid w:val="00E14D54"/>
    <w:rsid w:val="00E14DB7"/>
    <w:rsid w:val="00E166D4"/>
    <w:rsid w:val="00E176DE"/>
    <w:rsid w:val="00E17AFB"/>
    <w:rsid w:val="00E205E5"/>
    <w:rsid w:val="00E2072E"/>
    <w:rsid w:val="00E209F0"/>
    <w:rsid w:val="00E20CF2"/>
    <w:rsid w:val="00E20DFA"/>
    <w:rsid w:val="00E2285A"/>
    <w:rsid w:val="00E228D6"/>
    <w:rsid w:val="00E22A40"/>
    <w:rsid w:val="00E22CFB"/>
    <w:rsid w:val="00E22DA5"/>
    <w:rsid w:val="00E23004"/>
    <w:rsid w:val="00E2342E"/>
    <w:rsid w:val="00E2347D"/>
    <w:rsid w:val="00E23723"/>
    <w:rsid w:val="00E2374C"/>
    <w:rsid w:val="00E2393E"/>
    <w:rsid w:val="00E2418C"/>
    <w:rsid w:val="00E2450D"/>
    <w:rsid w:val="00E247DA"/>
    <w:rsid w:val="00E24AC1"/>
    <w:rsid w:val="00E268B6"/>
    <w:rsid w:val="00E26E37"/>
    <w:rsid w:val="00E276EE"/>
    <w:rsid w:val="00E27736"/>
    <w:rsid w:val="00E3015F"/>
    <w:rsid w:val="00E3017A"/>
    <w:rsid w:val="00E30FAB"/>
    <w:rsid w:val="00E31E18"/>
    <w:rsid w:val="00E31F53"/>
    <w:rsid w:val="00E32017"/>
    <w:rsid w:val="00E3239E"/>
    <w:rsid w:val="00E33936"/>
    <w:rsid w:val="00E33F48"/>
    <w:rsid w:val="00E3480D"/>
    <w:rsid w:val="00E34AE0"/>
    <w:rsid w:val="00E34B63"/>
    <w:rsid w:val="00E34E23"/>
    <w:rsid w:val="00E35304"/>
    <w:rsid w:val="00E356FD"/>
    <w:rsid w:val="00E35C06"/>
    <w:rsid w:val="00E35C16"/>
    <w:rsid w:val="00E36146"/>
    <w:rsid w:val="00E361EB"/>
    <w:rsid w:val="00E3642F"/>
    <w:rsid w:val="00E36869"/>
    <w:rsid w:val="00E36DD8"/>
    <w:rsid w:val="00E37164"/>
    <w:rsid w:val="00E374D0"/>
    <w:rsid w:val="00E37E96"/>
    <w:rsid w:val="00E4017C"/>
    <w:rsid w:val="00E40299"/>
    <w:rsid w:val="00E4031F"/>
    <w:rsid w:val="00E414E3"/>
    <w:rsid w:val="00E417DD"/>
    <w:rsid w:val="00E419B0"/>
    <w:rsid w:val="00E42416"/>
    <w:rsid w:val="00E42E76"/>
    <w:rsid w:val="00E434B8"/>
    <w:rsid w:val="00E4362F"/>
    <w:rsid w:val="00E43BC8"/>
    <w:rsid w:val="00E44001"/>
    <w:rsid w:val="00E44B46"/>
    <w:rsid w:val="00E44CBA"/>
    <w:rsid w:val="00E44EC5"/>
    <w:rsid w:val="00E4516F"/>
    <w:rsid w:val="00E451CB"/>
    <w:rsid w:val="00E45395"/>
    <w:rsid w:val="00E45487"/>
    <w:rsid w:val="00E4551B"/>
    <w:rsid w:val="00E458F9"/>
    <w:rsid w:val="00E45AD9"/>
    <w:rsid w:val="00E45C79"/>
    <w:rsid w:val="00E4619C"/>
    <w:rsid w:val="00E466C6"/>
    <w:rsid w:val="00E4677F"/>
    <w:rsid w:val="00E47590"/>
    <w:rsid w:val="00E478C0"/>
    <w:rsid w:val="00E47B17"/>
    <w:rsid w:val="00E50037"/>
    <w:rsid w:val="00E5069F"/>
    <w:rsid w:val="00E50ACB"/>
    <w:rsid w:val="00E50CED"/>
    <w:rsid w:val="00E51294"/>
    <w:rsid w:val="00E51424"/>
    <w:rsid w:val="00E51690"/>
    <w:rsid w:val="00E519E8"/>
    <w:rsid w:val="00E51E11"/>
    <w:rsid w:val="00E52118"/>
    <w:rsid w:val="00E52AE6"/>
    <w:rsid w:val="00E535DB"/>
    <w:rsid w:val="00E54421"/>
    <w:rsid w:val="00E54B14"/>
    <w:rsid w:val="00E55482"/>
    <w:rsid w:val="00E55D4A"/>
    <w:rsid w:val="00E56424"/>
    <w:rsid w:val="00E60B5B"/>
    <w:rsid w:val="00E60DE0"/>
    <w:rsid w:val="00E61539"/>
    <w:rsid w:val="00E61FCA"/>
    <w:rsid w:val="00E624AC"/>
    <w:rsid w:val="00E629DC"/>
    <w:rsid w:val="00E62C03"/>
    <w:rsid w:val="00E62D41"/>
    <w:rsid w:val="00E6311B"/>
    <w:rsid w:val="00E6363E"/>
    <w:rsid w:val="00E63791"/>
    <w:rsid w:val="00E64380"/>
    <w:rsid w:val="00E6505F"/>
    <w:rsid w:val="00E6671D"/>
    <w:rsid w:val="00E7104C"/>
    <w:rsid w:val="00E7130B"/>
    <w:rsid w:val="00E714CF"/>
    <w:rsid w:val="00E7272E"/>
    <w:rsid w:val="00E729E9"/>
    <w:rsid w:val="00E72C3B"/>
    <w:rsid w:val="00E731B3"/>
    <w:rsid w:val="00E733C6"/>
    <w:rsid w:val="00E733FF"/>
    <w:rsid w:val="00E737D3"/>
    <w:rsid w:val="00E7403B"/>
    <w:rsid w:val="00E7417D"/>
    <w:rsid w:val="00E7435D"/>
    <w:rsid w:val="00E747FC"/>
    <w:rsid w:val="00E76FE2"/>
    <w:rsid w:val="00E7766B"/>
    <w:rsid w:val="00E777C4"/>
    <w:rsid w:val="00E80277"/>
    <w:rsid w:val="00E803C0"/>
    <w:rsid w:val="00E8054A"/>
    <w:rsid w:val="00E8094B"/>
    <w:rsid w:val="00E80C9D"/>
    <w:rsid w:val="00E80FD7"/>
    <w:rsid w:val="00E82129"/>
    <w:rsid w:val="00E82A83"/>
    <w:rsid w:val="00E82F5E"/>
    <w:rsid w:val="00E83836"/>
    <w:rsid w:val="00E838AC"/>
    <w:rsid w:val="00E839DF"/>
    <w:rsid w:val="00E8480E"/>
    <w:rsid w:val="00E84C50"/>
    <w:rsid w:val="00E85264"/>
    <w:rsid w:val="00E85335"/>
    <w:rsid w:val="00E8547E"/>
    <w:rsid w:val="00E85821"/>
    <w:rsid w:val="00E8594A"/>
    <w:rsid w:val="00E85D8E"/>
    <w:rsid w:val="00E86792"/>
    <w:rsid w:val="00E86B78"/>
    <w:rsid w:val="00E86DE2"/>
    <w:rsid w:val="00E86EDE"/>
    <w:rsid w:val="00E86FFF"/>
    <w:rsid w:val="00E876B4"/>
    <w:rsid w:val="00E87EFB"/>
    <w:rsid w:val="00E901CD"/>
    <w:rsid w:val="00E903DD"/>
    <w:rsid w:val="00E9093D"/>
    <w:rsid w:val="00E90DE0"/>
    <w:rsid w:val="00E9149C"/>
    <w:rsid w:val="00E91947"/>
    <w:rsid w:val="00E9198B"/>
    <w:rsid w:val="00E921CE"/>
    <w:rsid w:val="00E92B12"/>
    <w:rsid w:val="00E92C87"/>
    <w:rsid w:val="00E939CF"/>
    <w:rsid w:val="00E93F33"/>
    <w:rsid w:val="00E94365"/>
    <w:rsid w:val="00E957B5"/>
    <w:rsid w:val="00E960CE"/>
    <w:rsid w:val="00E960F5"/>
    <w:rsid w:val="00E9663D"/>
    <w:rsid w:val="00E96968"/>
    <w:rsid w:val="00E96C21"/>
    <w:rsid w:val="00E97025"/>
    <w:rsid w:val="00E9734D"/>
    <w:rsid w:val="00E973C4"/>
    <w:rsid w:val="00EA0003"/>
    <w:rsid w:val="00EA02A2"/>
    <w:rsid w:val="00EA183E"/>
    <w:rsid w:val="00EA21D9"/>
    <w:rsid w:val="00EA2407"/>
    <w:rsid w:val="00EA240A"/>
    <w:rsid w:val="00EA2CB3"/>
    <w:rsid w:val="00EA332A"/>
    <w:rsid w:val="00EA36BF"/>
    <w:rsid w:val="00EA381A"/>
    <w:rsid w:val="00EA4551"/>
    <w:rsid w:val="00EA4794"/>
    <w:rsid w:val="00EA4E2B"/>
    <w:rsid w:val="00EA588A"/>
    <w:rsid w:val="00EA6950"/>
    <w:rsid w:val="00EA6CDF"/>
    <w:rsid w:val="00EA6E98"/>
    <w:rsid w:val="00EA718E"/>
    <w:rsid w:val="00EB09D1"/>
    <w:rsid w:val="00EB0B11"/>
    <w:rsid w:val="00EB1375"/>
    <w:rsid w:val="00EB2A3A"/>
    <w:rsid w:val="00EB3CE7"/>
    <w:rsid w:val="00EB420C"/>
    <w:rsid w:val="00EB42D4"/>
    <w:rsid w:val="00EB44AE"/>
    <w:rsid w:val="00EB453A"/>
    <w:rsid w:val="00EB4599"/>
    <w:rsid w:val="00EB4830"/>
    <w:rsid w:val="00EB5177"/>
    <w:rsid w:val="00EB5AC2"/>
    <w:rsid w:val="00EB60F0"/>
    <w:rsid w:val="00EB6413"/>
    <w:rsid w:val="00EB67AB"/>
    <w:rsid w:val="00EB7195"/>
    <w:rsid w:val="00EC13DA"/>
    <w:rsid w:val="00EC1530"/>
    <w:rsid w:val="00EC2848"/>
    <w:rsid w:val="00EC2D26"/>
    <w:rsid w:val="00EC304B"/>
    <w:rsid w:val="00EC49F1"/>
    <w:rsid w:val="00EC5154"/>
    <w:rsid w:val="00EC52A1"/>
    <w:rsid w:val="00EC5A38"/>
    <w:rsid w:val="00EC60CA"/>
    <w:rsid w:val="00EC6BBA"/>
    <w:rsid w:val="00EC6D33"/>
    <w:rsid w:val="00EC6D69"/>
    <w:rsid w:val="00EC727C"/>
    <w:rsid w:val="00EC7299"/>
    <w:rsid w:val="00EC7D80"/>
    <w:rsid w:val="00ED0335"/>
    <w:rsid w:val="00ED06FB"/>
    <w:rsid w:val="00ED06FC"/>
    <w:rsid w:val="00ED0754"/>
    <w:rsid w:val="00ED11F3"/>
    <w:rsid w:val="00ED15BC"/>
    <w:rsid w:val="00ED2623"/>
    <w:rsid w:val="00ED3982"/>
    <w:rsid w:val="00ED3BEC"/>
    <w:rsid w:val="00ED413D"/>
    <w:rsid w:val="00ED472A"/>
    <w:rsid w:val="00ED4DFA"/>
    <w:rsid w:val="00ED4F4B"/>
    <w:rsid w:val="00ED5376"/>
    <w:rsid w:val="00ED57E4"/>
    <w:rsid w:val="00ED5B5D"/>
    <w:rsid w:val="00ED6F8D"/>
    <w:rsid w:val="00ED6FE2"/>
    <w:rsid w:val="00ED70F1"/>
    <w:rsid w:val="00EE1E56"/>
    <w:rsid w:val="00EE1FE5"/>
    <w:rsid w:val="00EE22E3"/>
    <w:rsid w:val="00EE2F95"/>
    <w:rsid w:val="00EE3894"/>
    <w:rsid w:val="00EE44E9"/>
    <w:rsid w:val="00EE45A4"/>
    <w:rsid w:val="00EE4990"/>
    <w:rsid w:val="00EE4A45"/>
    <w:rsid w:val="00EE4EDC"/>
    <w:rsid w:val="00EE5487"/>
    <w:rsid w:val="00EE549B"/>
    <w:rsid w:val="00EE6096"/>
    <w:rsid w:val="00EE63A3"/>
    <w:rsid w:val="00EE7388"/>
    <w:rsid w:val="00EE75C8"/>
    <w:rsid w:val="00EE7BBA"/>
    <w:rsid w:val="00EF024F"/>
    <w:rsid w:val="00EF07EB"/>
    <w:rsid w:val="00EF0DEC"/>
    <w:rsid w:val="00EF127D"/>
    <w:rsid w:val="00EF16DF"/>
    <w:rsid w:val="00EF1B5D"/>
    <w:rsid w:val="00EF2AC5"/>
    <w:rsid w:val="00EF2BB0"/>
    <w:rsid w:val="00EF2D9F"/>
    <w:rsid w:val="00EF36EA"/>
    <w:rsid w:val="00EF3994"/>
    <w:rsid w:val="00EF3B03"/>
    <w:rsid w:val="00EF3F88"/>
    <w:rsid w:val="00EF4350"/>
    <w:rsid w:val="00EF4AD8"/>
    <w:rsid w:val="00EF4D82"/>
    <w:rsid w:val="00EF5416"/>
    <w:rsid w:val="00EF551F"/>
    <w:rsid w:val="00EF57CA"/>
    <w:rsid w:val="00EF5F25"/>
    <w:rsid w:val="00EF630D"/>
    <w:rsid w:val="00EF6A52"/>
    <w:rsid w:val="00EF6D07"/>
    <w:rsid w:val="00EF7540"/>
    <w:rsid w:val="00EF76D4"/>
    <w:rsid w:val="00EF7819"/>
    <w:rsid w:val="00EF7973"/>
    <w:rsid w:val="00EF7BAE"/>
    <w:rsid w:val="00EF7D41"/>
    <w:rsid w:val="00F004C4"/>
    <w:rsid w:val="00F00F92"/>
    <w:rsid w:val="00F01257"/>
    <w:rsid w:val="00F0131A"/>
    <w:rsid w:val="00F015E8"/>
    <w:rsid w:val="00F01C36"/>
    <w:rsid w:val="00F01E0E"/>
    <w:rsid w:val="00F04AA5"/>
    <w:rsid w:val="00F051D6"/>
    <w:rsid w:val="00F0552C"/>
    <w:rsid w:val="00F0682F"/>
    <w:rsid w:val="00F068EE"/>
    <w:rsid w:val="00F06A21"/>
    <w:rsid w:val="00F06D3D"/>
    <w:rsid w:val="00F072B7"/>
    <w:rsid w:val="00F07EB0"/>
    <w:rsid w:val="00F106EC"/>
    <w:rsid w:val="00F10B5A"/>
    <w:rsid w:val="00F10D43"/>
    <w:rsid w:val="00F10DE0"/>
    <w:rsid w:val="00F1136C"/>
    <w:rsid w:val="00F11374"/>
    <w:rsid w:val="00F12EFB"/>
    <w:rsid w:val="00F12F1B"/>
    <w:rsid w:val="00F13178"/>
    <w:rsid w:val="00F1346E"/>
    <w:rsid w:val="00F13686"/>
    <w:rsid w:val="00F138CE"/>
    <w:rsid w:val="00F14272"/>
    <w:rsid w:val="00F14562"/>
    <w:rsid w:val="00F14DFA"/>
    <w:rsid w:val="00F151F1"/>
    <w:rsid w:val="00F153CC"/>
    <w:rsid w:val="00F15B49"/>
    <w:rsid w:val="00F15BFC"/>
    <w:rsid w:val="00F166C1"/>
    <w:rsid w:val="00F1699B"/>
    <w:rsid w:val="00F16B3D"/>
    <w:rsid w:val="00F16EC4"/>
    <w:rsid w:val="00F17B54"/>
    <w:rsid w:val="00F203A8"/>
    <w:rsid w:val="00F203FD"/>
    <w:rsid w:val="00F20915"/>
    <w:rsid w:val="00F21008"/>
    <w:rsid w:val="00F214C4"/>
    <w:rsid w:val="00F21506"/>
    <w:rsid w:val="00F215C2"/>
    <w:rsid w:val="00F21BAB"/>
    <w:rsid w:val="00F221D5"/>
    <w:rsid w:val="00F22561"/>
    <w:rsid w:val="00F228AF"/>
    <w:rsid w:val="00F22AC3"/>
    <w:rsid w:val="00F22C09"/>
    <w:rsid w:val="00F22EE8"/>
    <w:rsid w:val="00F23118"/>
    <w:rsid w:val="00F23D53"/>
    <w:rsid w:val="00F2401B"/>
    <w:rsid w:val="00F243F3"/>
    <w:rsid w:val="00F24491"/>
    <w:rsid w:val="00F245BD"/>
    <w:rsid w:val="00F24F66"/>
    <w:rsid w:val="00F252D2"/>
    <w:rsid w:val="00F255D8"/>
    <w:rsid w:val="00F256D0"/>
    <w:rsid w:val="00F25BEB"/>
    <w:rsid w:val="00F25EC0"/>
    <w:rsid w:val="00F260A0"/>
    <w:rsid w:val="00F263DE"/>
    <w:rsid w:val="00F27307"/>
    <w:rsid w:val="00F276D0"/>
    <w:rsid w:val="00F27D77"/>
    <w:rsid w:val="00F303C0"/>
    <w:rsid w:val="00F30707"/>
    <w:rsid w:val="00F30AA4"/>
    <w:rsid w:val="00F30CC7"/>
    <w:rsid w:val="00F31BBA"/>
    <w:rsid w:val="00F32610"/>
    <w:rsid w:val="00F332B3"/>
    <w:rsid w:val="00F3371F"/>
    <w:rsid w:val="00F33F12"/>
    <w:rsid w:val="00F34D6D"/>
    <w:rsid w:val="00F351EF"/>
    <w:rsid w:val="00F35480"/>
    <w:rsid w:val="00F35C7F"/>
    <w:rsid w:val="00F36AE6"/>
    <w:rsid w:val="00F36C4F"/>
    <w:rsid w:val="00F36EF0"/>
    <w:rsid w:val="00F37161"/>
    <w:rsid w:val="00F37EB3"/>
    <w:rsid w:val="00F41209"/>
    <w:rsid w:val="00F412E5"/>
    <w:rsid w:val="00F4152F"/>
    <w:rsid w:val="00F41F22"/>
    <w:rsid w:val="00F42020"/>
    <w:rsid w:val="00F421D6"/>
    <w:rsid w:val="00F4243B"/>
    <w:rsid w:val="00F424FF"/>
    <w:rsid w:val="00F4279C"/>
    <w:rsid w:val="00F42BC2"/>
    <w:rsid w:val="00F434D2"/>
    <w:rsid w:val="00F438F2"/>
    <w:rsid w:val="00F43B67"/>
    <w:rsid w:val="00F43D2E"/>
    <w:rsid w:val="00F4405A"/>
    <w:rsid w:val="00F4436C"/>
    <w:rsid w:val="00F444FE"/>
    <w:rsid w:val="00F44953"/>
    <w:rsid w:val="00F44C54"/>
    <w:rsid w:val="00F44FE9"/>
    <w:rsid w:val="00F4591C"/>
    <w:rsid w:val="00F45BF6"/>
    <w:rsid w:val="00F45F15"/>
    <w:rsid w:val="00F466A1"/>
    <w:rsid w:val="00F4749F"/>
    <w:rsid w:val="00F47B8B"/>
    <w:rsid w:val="00F47DE0"/>
    <w:rsid w:val="00F51CD1"/>
    <w:rsid w:val="00F51D66"/>
    <w:rsid w:val="00F52BC4"/>
    <w:rsid w:val="00F532FC"/>
    <w:rsid w:val="00F53738"/>
    <w:rsid w:val="00F5436E"/>
    <w:rsid w:val="00F55B29"/>
    <w:rsid w:val="00F56DAA"/>
    <w:rsid w:val="00F57E00"/>
    <w:rsid w:val="00F607C1"/>
    <w:rsid w:val="00F61389"/>
    <w:rsid w:val="00F61563"/>
    <w:rsid w:val="00F62458"/>
    <w:rsid w:val="00F636DD"/>
    <w:rsid w:val="00F636E4"/>
    <w:rsid w:val="00F63750"/>
    <w:rsid w:val="00F63E08"/>
    <w:rsid w:val="00F64029"/>
    <w:rsid w:val="00F6435F"/>
    <w:rsid w:val="00F643A2"/>
    <w:rsid w:val="00F64FB7"/>
    <w:rsid w:val="00F658C2"/>
    <w:rsid w:val="00F65CC4"/>
    <w:rsid w:val="00F65D9A"/>
    <w:rsid w:val="00F65DB3"/>
    <w:rsid w:val="00F65E2C"/>
    <w:rsid w:val="00F65F9F"/>
    <w:rsid w:val="00F668ED"/>
    <w:rsid w:val="00F66B1B"/>
    <w:rsid w:val="00F67206"/>
    <w:rsid w:val="00F70A6F"/>
    <w:rsid w:val="00F71C94"/>
    <w:rsid w:val="00F71FFF"/>
    <w:rsid w:val="00F73083"/>
    <w:rsid w:val="00F7362F"/>
    <w:rsid w:val="00F74B24"/>
    <w:rsid w:val="00F74E9E"/>
    <w:rsid w:val="00F75617"/>
    <w:rsid w:val="00F757BC"/>
    <w:rsid w:val="00F757DF"/>
    <w:rsid w:val="00F75B8F"/>
    <w:rsid w:val="00F75E02"/>
    <w:rsid w:val="00F765A6"/>
    <w:rsid w:val="00F76FB3"/>
    <w:rsid w:val="00F7764E"/>
    <w:rsid w:val="00F8098D"/>
    <w:rsid w:val="00F817F8"/>
    <w:rsid w:val="00F81900"/>
    <w:rsid w:val="00F81991"/>
    <w:rsid w:val="00F81BEF"/>
    <w:rsid w:val="00F82636"/>
    <w:rsid w:val="00F82DA8"/>
    <w:rsid w:val="00F83F1A"/>
    <w:rsid w:val="00F850B0"/>
    <w:rsid w:val="00F8597D"/>
    <w:rsid w:val="00F85BC5"/>
    <w:rsid w:val="00F85F40"/>
    <w:rsid w:val="00F864EC"/>
    <w:rsid w:val="00F86916"/>
    <w:rsid w:val="00F86D1E"/>
    <w:rsid w:val="00F873FC"/>
    <w:rsid w:val="00F87E6F"/>
    <w:rsid w:val="00F9008F"/>
    <w:rsid w:val="00F9092F"/>
    <w:rsid w:val="00F90A26"/>
    <w:rsid w:val="00F90EA5"/>
    <w:rsid w:val="00F91403"/>
    <w:rsid w:val="00F921D5"/>
    <w:rsid w:val="00F9286F"/>
    <w:rsid w:val="00F92E7B"/>
    <w:rsid w:val="00F92FB7"/>
    <w:rsid w:val="00F93194"/>
    <w:rsid w:val="00F94D9F"/>
    <w:rsid w:val="00F95402"/>
    <w:rsid w:val="00F97180"/>
    <w:rsid w:val="00F9779B"/>
    <w:rsid w:val="00FA05F0"/>
    <w:rsid w:val="00FA1AD8"/>
    <w:rsid w:val="00FA1E0C"/>
    <w:rsid w:val="00FA3595"/>
    <w:rsid w:val="00FA36B6"/>
    <w:rsid w:val="00FA490B"/>
    <w:rsid w:val="00FA4CE1"/>
    <w:rsid w:val="00FA4F43"/>
    <w:rsid w:val="00FA5040"/>
    <w:rsid w:val="00FA5232"/>
    <w:rsid w:val="00FA576B"/>
    <w:rsid w:val="00FA5A37"/>
    <w:rsid w:val="00FA6C78"/>
    <w:rsid w:val="00FA721A"/>
    <w:rsid w:val="00FA7410"/>
    <w:rsid w:val="00FA74A2"/>
    <w:rsid w:val="00FB0046"/>
    <w:rsid w:val="00FB07CB"/>
    <w:rsid w:val="00FB146A"/>
    <w:rsid w:val="00FB1908"/>
    <w:rsid w:val="00FB1D00"/>
    <w:rsid w:val="00FB3772"/>
    <w:rsid w:val="00FB4565"/>
    <w:rsid w:val="00FB471B"/>
    <w:rsid w:val="00FB4C99"/>
    <w:rsid w:val="00FB53D9"/>
    <w:rsid w:val="00FB56B1"/>
    <w:rsid w:val="00FB5B8A"/>
    <w:rsid w:val="00FB5C1F"/>
    <w:rsid w:val="00FB5FAA"/>
    <w:rsid w:val="00FB6997"/>
    <w:rsid w:val="00FB702E"/>
    <w:rsid w:val="00FB7793"/>
    <w:rsid w:val="00FB7D88"/>
    <w:rsid w:val="00FC08D7"/>
    <w:rsid w:val="00FC0B82"/>
    <w:rsid w:val="00FC0FBC"/>
    <w:rsid w:val="00FC15D9"/>
    <w:rsid w:val="00FC17CF"/>
    <w:rsid w:val="00FC28DF"/>
    <w:rsid w:val="00FC2BAF"/>
    <w:rsid w:val="00FC2FC3"/>
    <w:rsid w:val="00FC374C"/>
    <w:rsid w:val="00FC4128"/>
    <w:rsid w:val="00FC4756"/>
    <w:rsid w:val="00FC4E0B"/>
    <w:rsid w:val="00FC4F44"/>
    <w:rsid w:val="00FC580A"/>
    <w:rsid w:val="00FC632E"/>
    <w:rsid w:val="00FC7058"/>
    <w:rsid w:val="00FC7229"/>
    <w:rsid w:val="00FC75B6"/>
    <w:rsid w:val="00FC7896"/>
    <w:rsid w:val="00FD0712"/>
    <w:rsid w:val="00FD08EB"/>
    <w:rsid w:val="00FD0D61"/>
    <w:rsid w:val="00FD129F"/>
    <w:rsid w:val="00FD1977"/>
    <w:rsid w:val="00FD1FDD"/>
    <w:rsid w:val="00FD27D2"/>
    <w:rsid w:val="00FD33D4"/>
    <w:rsid w:val="00FD373D"/>
    <w:rsid w:val="00FD3D98"/>
    <w:rsid w:val="00FD42BA"/>
    <w:rsid w:val="00FD477B"/>
    <w:rsid w:val="00FD48A1"/>
    <w:rsid w:val="00FD4962"/>
    <w:rsid w:val="00FD4AEC"/>
    <w:rsid w:val="00FD4B4B"/>
    <w:rsid w:val="00FD4F36"/>
    <w:rsid w:val="00FD78C8"/>
    <w:rsid w:val="00FD7921"/>
    <w:rsid w:val="00FE025D"/>
    <w:rsid w:val="00FE0467"/>
    <w:rsid w:val="00FE0564"/>
    <w:rsid w:val="00FE0CDE"/>
    <w:rsid w:val="00FE0D3C"/>
    <w:rsid w:val="00FE11F9"/>
    <w:rsid w:val="00FE1CB9"/>
    <w:rsid w:val="00FE230C"/>
    <w:rsid w:val="00FE2492"/>
    <w:rsid w:val="00FE258E"/>
    <w:rsid w:val="00FE2A00"/>
    <w:rsid w:val="00FE2A4C"/>
    <w:rsid w:val="00FE2AA3"/>
    <w:rsid w:val="00FE2AC7"/>
    <w:rsid w:val="00FE3059"/>
    <w:rsid w:val="00FE3D38"/>
    <w:rsid w:val="00FE41E9"/>
    <w:rsid w:val="00FE4BDF"/>
    <w:rsid w:val="00FE4E67"/>
    <w:rsid w:val="00FE52AA"/>
    <w:rsid w:val="00FE562B"/>
    <w:rsid w:val="00FE5D09"/>
    <w:rsid w:val="00FE5F50"/>
    <w:rsid w:val="00FE5F66"/>
    <w:rsid w:val="00FE6285"/>
    <w:rsid w:val="00FE6D60"/>
    <w:rsid w:val="00FE6E16"/>
    <w:rsid w:val="00FE71DF"/>
    <w:rsid w:val="00FE75A0"/>
    <w:rsid w:val="00FE7BE9"/>
    <w:rsid w:val="00FF00D6"/>
    <w:rsid w:val="00FF044A"/>
    <w:rsid w:val="00FF11D8"/>
    <w:rsid w:val="00FF1990"/>
    <w:rsid w:val="00FF1E5B"/>
    <w:rsid w:val="00FF21CB"/>
    <w:rsid w:val="00FF2207"/>
    <w:rsid w:val="00FF2D1E"/>
    <w:rsid w:val="00FF3D90"/>
    <w:rsid w:val="00FF3DE4"/>
    <w:rsid w:val="00FF4ED1"/>
    <w:rsid w:val="00FF52CF"/>
    <w:rsid w:val="00FF5858"/>
    <w:rsid w:val="00FF753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311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8ED"/>
  </w:style>
  <w:style w:type="paragraph" w:styleId="Stopka">
    <w:name w:val="footer"/>
    <w:basedOn w:val="Normalny"/>
    <w:link w:val="StopkaZnak"/>
    <w:uiPriority w:val="99"/>
    <w:unhideWhenUsed/>
    <w:rsid w:val="0009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8ED"/>
  </w:style>
  <w:style w:type="table" w:styleId="Tabela-Siatka">
    <w:name w:val="Table Grid"/>
    <w:basedOn w:val="Standardowy"/>
    <w:uiPriority w:val="59"/>
    <w:rsid w:val="0009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33FF"/>
    <w:pPr>
      <w:ind w:left="720"/>
      <w:contextualSpacing/>
    </w:pPr>
  </w:style>
  <w:style w:type="paragraph" w:styleId="Bezodstpw">
    <w:name w:val="No Spacing"/>
    <w:uiPriority w:val="1"/>
    <w:qFormat/>
    <w:rsid w:val="001679A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311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8ED"/>
  </w:style>
  <w:style w:type="paragraph" w:styleId="Stopka">
    <w:name w:val="footer"/>
    <w:basedOn w:val="Normalny"/>
    <w:link w:val="StopkaZnak"/>
    <w:uiPriority w:val="99"/>
    <w:unhideWhenUsed/>
    <w:rsid w:val="0009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8ED"/>
  </w:style>
  <w:style w:type="table" w:styleId="Tabela-Siatka">
    <w:name w:val="Table Grid"/>
    <w:basedOn w:val="Standardowy"/>
    <w:uiPriority w:val="59"/>
    <w:rsid w:val="0009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33FF"/>
    <w:pPr>
      <w:ind w:left="720"/>
      <w:contextualSpacing/>
    </w:pPr>
  </w:style>
  <w:style w:type="paragraph" w:styleId="Bezodstpw">
    <w:name w:val="No Spacing"/>
    <w:uiPriority w:val="1"/>
    <w:qFormat/>
    <w:rsid w:val="001679A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je%20Dokumenty\PROJEKTY\Batory%20-%20partycypacja\promocja\Firm&#243;wkaBatory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FirmówkaBatoryN</Template>
  <TotalTime>1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3</cp:revision>
  <cp:lastPrinted>2015-12-21T13:07:00Z</cp:lastPrinted>
  <dcterms:created xsi:type="dcterms:W3CDTF">2015-12-22T08:50:00Z</dcterms:created>
  <dcterms:modified xsi:type="dcterms:W3CDTF">2015-12-22T10:27:00Z</dcterms:modified>
</cp:coreProperties>
</file>